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23" w:rsidRDefault="001F32A3" w:rsidP="00744D89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№ </w:t>
      </w:r>
    </w:p>
    <w:p w:rsidR="001F32A3" w:rsidRDefault="001F32A3" w:rsidP="00744D89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</w:p>
    <w:p w:rsidR="001F32A3" w:rsidRDefault="001F32A3" w:rsidP="00744D89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1F32A3" w:rsidRDefault="001F32A3" w:rsidP="00744D89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                </w:t>
      </w:r>
      <w:r w:rsidR="00C53919">
        <w:rPr>
          <w:rFonts w:ascii="Times New Roman" w:hAnsi="Times New Roman" w:cs="Times New Roman"/>
          <w:b w:val="0"/>
          <w:sz w:val="26"/>
          <w:szCs w:val="26"/>
        </w:rPr>
        <w:t xml:space="preserve">      № </w:t>
      </w:r>
    </w:p>
    <w:p w:rsidR="002B1D23" w:rsidRPr="00DD1087" w:rsidRDefault="002B1D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30E9" w:rsidRPr="00DD1087" w:rsidRDefault="00AF3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D1087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AF30E9" w:rsidRPr="00DD1087" w:rsidRDefault="00E851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D1087">
        <w:rPr>
          <w:rFonts w:ascii="Times New Roman" w:hAnsi="Times New Roman" w:cs="Times New Roman"/>
          <w:b w:val="0"/>
          <w:sz w:val="26"/>
          <w:szCs w:val="26"/>
        </w:rPr>
        <w:t>о государственном зоологическом заказнике</w:t>
      </w:r>
    </w:p>
    <w:p w:rsidR="00AF30E9" w:rsidRPr="00DD1087" w:rsidRDefault="00BA09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E851DD" w:rsidRPr="00DD1087">
        <w:rPr>
          <w:rFonts w:ascii="Times New Roman" w:hAnsi="Times New Roman" w:cs="Times New Roman"/>
          <w:b w:val="0"/>
          <w:sz w:val="26"/>
          <w:szCs w:val="26"/>
        </w:rPr>
        <w:t>бластного значения "Иловский</w:t>
      </w:r>
      <w:r w:rsidR="00AF30E9" w:rsidRPr="00DD1087">
        <w:rPr>
          <w:rFonts w:ascii="Times New Roman" w:hAnsi="Times New Roman" w:cs="Times New Roman"/>
          <w:b w:val="0"/>
          <w:sz w:val="26"/>
          <w:szCs w:val="26"/>
        </w:rPr>
        <w:t>"</w:t>
      </w:r>
    </w:p>
    <w:p w:rsidR="00AF30E9" w:rsidRPr="00DD1087" w:rsidRDefault="00AF30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F30E9" w:rsidRDefault="00AF30E9" w:rsidP="007B24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D1087">
        <w:rPr>
          <w:rFonts w:ascii="Times New Roman" w:hAnsi="Times New Roman" w:cs="Times New Roman"/>
          <w:sz w:val="26"/>
          <w:szCs w:val="26"/>
        </w:rPr>
        <w:t>1</w:t>
      </w:r>
      <w:r w:rsidR="00E851DD" w:rsidRPr="00DD1087">
        <w:rPr>
          <w:rFonts w:ascii="Times New Roman" w:hAnsi="Times New Roman" w:cs="Times New Roman"/>
          <w:sz w:val="26"/>
          <w:szCs w:val="26"/>
        </w:rPr>
        <w:t xml:space="preserve">. </w:t>
      </w:r>
      <w:r w:rsidR="00F43FA0" w:rsidRPr="00DD108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86A72" w:rsidRPr="00F03A09" w:rsidRDefault="00486A72" w:rsidP="007B24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30E9" w:rsidRPr="00F03A09" w:rsidRDefault="00E85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30E9" w:rsidRPr="00F03A09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Конституцией Российской Федерации, Лесным кодексом Российской Федерации, федеральными законами от 14 марта 1995 года N 33-ФЗ "Об особо охраняемых природных территориях", от 10 января 2002 года N 7-ФЗ "Об охране окружающей среды", от 24 апреля 1995 года N 52-ФЗ "О животном мире", Приказом Ми</w:t>
      </w:r>
      <w:r w:rsidR="0044706B">
        <w:rPr>
          <w:rFonts w:ascii="Times New Roman" w:hAnsi="Times New Roman" w:cs="Times New Roman"/>
          <w:sz w:val="26"/>
          <w:szCs w:val="26"/>
        </w:rPr>
        <w:t>нистерства природных ресурсов Российской Федерации</w:t>
      </w:r>
      <w:r w:rsidR="009216FA">
        <w:rPr>
          <w:rFonts w:ascii="Times New Roman" w:hAnsi="Times New Roman" w:cs="Times New Roman"/>
          <w:sz w:val="26"/>
          <w:szCs w:val="26"/>
        </w:rPr>
        <w:t xml:space="preserve"> от 16</w:t>
      </w:r>
      <w:r w:rsidR="009216FA" w:rsidRPr="009216FA">
        <w:rPr>
          <w:rFonts w:ascii="Times New Roman" w:hAnsi="Times New Roman" w:cs="Times New Roman"/>
          <w:sz w:val="26"/>
          <w:szCs w:val="26"/>
        </w:rPr>
        <w:t xml:space="preserve"> </w:t>
      </w:r>
      <w:r w:rsidR="009216FA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AF30E9" w:rsidRPr="00F03A09">
        <w:rPr>
          <w:rFonts w:ascii="Times New Roman" w:hAnsi="Times New Roman" w:cs="Times New Roman"/>
          <w:sz w:val="26"/>
          <w:szCs w:val="26"/>
        </w:rPr>
        <w:t>2007 N 181</w:t>
      </w:r>
      <w:proofErr w:type="gramEnd"/>
      <w:r w:rsidR="00AF30E9" w:rsidRPr="00F03A09">
        <w:rPr>
          <w:rFonts w:ascii="Times New Roman" w:hAnsi="Times New Roman" w:cs="Times New Roman"/>
          <w:sz w:val="26"/>
          <w:szCs w:val="26"/>
        </w:rPr>
        <w:t xml:space="preserve"> "Об утверждении особенностей использования, охраны, защиты, воспроизводства лесов, расположенных на особо охраняемых природных территориях", Законом Томской области от 12 августа 2005 года N 134-ОЗ "Об особо охраняемых природных территориях в Томской области".</w:t>
      </w:r>
    </w:p>
    <w:p w:rsidR="009B3EAC" w:rsidRDefault="006255BB" w:rsidP="009B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412A">
        <w:rPr>
          <w:rFonts w:ascii="Times New Roman" w:hAnsi="Times New Roman"/>
          <w:sz w:val="26"/>
          <w:szCs w:val="26"/>
        </w:rPr>
        <w:t>2.</w:t>
      </w:r>
      <w:r w:rsidR="00AF30E9" w:rsidRPr="00BE412A">
        <w:rPr>
          <w:rFonts w:ascii="Times New Roman" w:hAnsi="Times New Roman"/>
          <w:sz w:val="26"/>
          <w:szCs w:val="26"/>
        </w:rPr>
        <w:t xml:space="preserve"> </w:t>
      </w:r>
      <w:r w:rsidR="009B3EAC">
        <w:rPr>
          <w:rFonts w:ascii="Times New Roman" w:hAnsi="Times New Roman"/>
          <w:sz w:val="26"/>
          <w:szCs w:val="26"/>
          <w:lang w:eastAsia="ru-RU"/>
        </w:rPr>
        <w:t xml:space="preserve">Государственный зоологический заказник областного значения "Иловский" (далее - Заказник) объявлен заказником областного значения, а территория, занятая им, является особо охраняемой природной территорией. Заказник расположен на территории Шегарского района Томской области </w:t>
      </w:r>
      <w:r w:rsidR="009B3EAC" w:rsidRPr="009B3EAC">
        <w:rPr>
          <w:rFonts w:ascii="Times New Roman" w:hAnsi="Times New Roman"/>
          <w:sz w:val="26"/>
          <w:szCs w:val="26"/>
          <w:lang w:eastAsia="ru-RU"/>
        </w:rPr>
        <w:t xml:space="preserve">в </w:t>
      </w:r>
      <w:hyperlink r:id="rId8" w:history="1">
        <w:r w:rsidR="009B3EAC" w:rsidRPr="009B3EAC">
          <w:rPr>
            <w:rFonts w:ascii="Times New Roman" w:hAnsi="Times New Roman"/>
            <w:sz w:val="26"/>
            <w:szCs w:val="26"/>
            <w:lang w:eastAsia="ru-RU"/>
          </w:rPr>
          <w:t>границах</w:t>
        </w:r>
      </w:hyperlink>
      <w:r w:rsidR="009B3EAC">
        <w:rPr>
          <w:rFonts w:ascii="Times New Roman" w:hAnsi="Times New Roman"/>
          <w:sz w:val="26"/>
          <w:szCs w:val="26"/>
          <w:lang w:eastAsia="ru-RU"/>
        </w:rPr>
        <w:t xml:space="preserve">, указанных в приложении N </w:t>
      </w:r>
      <w:r w:rsidR="00F0309E">
        <w:rPr>
          <w:rFonts w:ascii="Times New Roman" w:hAnsi="Times New Roman"/>
          <w:sz w:val="26"/>
          <w:szCs w:val="26"/>
          <w:lang w:eastAsia="ru-RU"/>
        </w:rPr>
        <w:t>1</w:t>
      </w:r>
      <w:r w:rsidR="009B3EAC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постановлению. Площадь Заказника составляет </w:t>
      </w:r>
      <w:r w:rsidR="009B3EAC">
        <w:rPr>
          <w:rFonts w:ascii="Times New Roman" w:hAnsi="Times New Roman"/>
          <w:sz w:val="26"/>
          <w:szCs w:val="26"/>
        </w:rPr>
        <w:t>54638</w:t>
      </w:r>
      <w:r w:rsidR="009B3EAC">
        <w:rPr>
          <w:rFonts w:ascii="Times New Roman" w:hAnsi="Times New Roman"/>
          <w:sz w:val="26"/>
          <w:szCs w:val="26"/>
          <w:lang w:eastAsia="ru-RU"/>
        </w:rPr>
        <w:t xml:space="preserve"> га, из них площадь заповедной зоны составляет </w:t>
      </w:r>
      <w:r w:rsidR="00890F63" w:rsidRPr="00890F63">
        <w:rPr>
          <w:rFonts w:ascii="Times New Roman" w:hAnsi="Times New Roman"/>
          <w:sz w:val="26"/>
          <w:szCs w:val="26"/>
          <w:lang w:eastAsia="ru-RU"/>
        </w:rPr>
        <w:t>24307</w:t>
      </w:r>
      <w:r w:rsidR="00890F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EAC">
        <w:rPr>
          <w:rFonts w:ascii="Times New Roman" w:hAnsi="Times New Roman"/>
          <w:sz w:val="26"/>
          <w:szCs w:val="26"/>
          <w:lang w:eastAsia="ru-RU"/>
        </w:rPr>
        <w:t xml:space="preserve">га, площадь хозяйственной зоны составляет </w:t>
      </w:r>
      <w:r w:rsidR="00890F63">
        <w:rPr>
          <w:rFonts w:ascii="Times New Roman" w:hAnsi="Times New Roman"/>
          <w:sz w:val="26"/>
          <w:szCs w:val="26"/>
          <w:lang w:eastAsia="ru-RU"/>
        </w:rPr>
        <w:t xml:space="preserve">30331 </w:t>
      </w:r>
      <w:r w:rsidR="009B3EAC">
        <w:rPr>
          <w:rFonts w:ascii="Times New Roman" w:hAnsi="Times New Roman"/>
          <w:sz w:val="26"/>
          <w:szCs w:val="26"/>
          <w:lang w:eastAsia="ru-RU"/>
        </w:rPr>
        <w:t>га.</w:t>
      </w:r>
    </w:p>
    <w:p w:rsidR="00AF30E9" w:rsidRDefault="006255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 Профиль Заказника - зоологический.</w:t>
      </w:r>
    </w:p>
    <w:p w:rsidR="00AF30E9" w:rsidRPr="00F03A09" w:rsidRDefault="006255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 Государственное управл</w:t>
      </w:r>
      <w:r w:rsidR="00FB6E1B">
        <w:rPr>
          <w:rFonts w:ascii="Times New Roman" w:hAnsi="Times New Roman" w:cs="Times New Roman"/>
          <w:sz w:val="26"/>
          <w:szCs w:val="26"/>
        </w:rPr>
        <w:t xml:space="preserve">ение и государственный </w:t>
      </w:r>
      <w:proofErr w:type="gramStart"/>
      <w:r w:rsidR="00FB6E1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F30E9" w:rsidRPr="00F03A0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F30E9" w:rsidRPr="00F03A09">
        <w:rPr>
          <w:rFonts w:ascii="Times New Roman" w:hAnsi="Times New Roman" w:cs="Times New Roman"/>
          <w:sz w:val="26"/>
          <w:szCs w:val="26"/>
        </w:rPr>
        <w:t xml:space="preserve"> деятельностью Заказника осуществляет Департамент </w:t>
      </w:r>
      <w:r w:rsidR="00471E7E">
        <w:rPr>
          <w:rFonts w:ascii="Times New Roman" w:hAnsi="Times New Roman" w:cs="Times New Roman"/>
          <w:sz w:val="26"/>
          <w:szCs w:val="26"/>
        </w:rPr>
        <w:t>охотничьего и рыбного хозяйства Томской области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законодательством.</w:t>
      </w:r>
    </w:p>
    <w:p w:rsidR="00AF30E9" w:rsidRDefault="006255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 Администрацией Заказника является областное государственное</w:t>
      </w:r>
      <w:r w:rsidR="00330737">
        <w:rPr>
          <w:rFonts w:ascii="Times New Roman" w:hAnsi="Times New Roman" w:cs="Times New Roman"/>
          <w:sz w:val="26"/>
          <w:szCs w:val="26"/>
        </w:rPr>
        <w:t xml:space="preserve"> бюджетное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 учреждение "</w:t>
      </w:r>
      <w:r w:rsidR="00330737">
        <w:rPr>
          <w:rFonts w:ascii="Times New Roman" w:hAnsi="Times New Roman" w:cs="Times New Roman"/>
          <w:sz w:val="26"/>
          <w:szCs w:val="26"/>
        </w:rPr>
        <w:t>Областное управление по охране и рациональному использованию животного мира Томской области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" (далее </w:t>
      </w:r>
      <w:r w:rsidR="00340E10">
        <w:rPr>
          <w:rFonts w:ascii="Times New Roman" w:hAnsi="Times New Roman" w:cs="Times New Roman"/>
          <w:sz w:val="26"/>
          <w:szCs w:val="26"/>
        </w:rPr>
        <w:t>–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340E10" w:rsidRPr="00340E10">
        <w:rPr>
          <w:rFonts w:ascii="Times New Roman" w:hAnsi="Times New Roman" w:cs="Times New Roman"/>
          <w:sz w:val="26"/>
          <w:szCs w:val="26"/>
        </w:rPr>
        <w:t xml:space="preserve"> </w:t>
      </w:r>
      <w:r w:rsidR="00340E10">
        <w:rPr>
          <w:rFonts w:ascii="Times New Roman" w:hAnsi="Times New Roman" w:cs="Times New Roman"/>
          <w:sz w:val="26"/>
          <w:szCs w:val="26"/>
        </w:rPr>
        <w:t>Заказника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), которое </w:t>
      </w:r>
      <w:r w:rsidR="00AF30E9" w:rsidRPr="00DD1087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BA0938">
        <w:rPr>
          <w:rFonts w:ascii="Times New Roman" w:hAnsi="Times New Roman" w:cs="Times New Roman"/>
          <w:sz w:val="26"/>
          <w:szCs w:val="26"/>
        </w:rPr>
        <w:t xml:space="preserve">функционирование и </w:t>
      </w:r>
      <w:r w:rsidR="00DD1087" w:rsidRPr="00DD1087">
        <w:rPr>
          <w:rFonts w:ascii="Times New Roman" w:hAnsi="Times New Roman" w:cs="Times New Roman"/>
          <w:sz w:val="26"/>
          <w:szCs w:val="26"/>
        </w:rPr>
        <w:t>охрану</w:t>
      </w:r>
      <w:r w:rsidR="00AF30E9" w:rsidRPr="00DD1087">
        <w:rPr>
          <w:rFonts w:ascii="Times New Roman" w:hAnsi="Times New Roman" w:cs="Times New Roman"/>
          <w:sz w:val="26"/>
          <w:szCs w:val="26"/>
        </w:rPr>
        <w:t xml:space="preserve"> Заказника.</w:t>
      </w:r>
    </w:p>
    <w:p w:rsidR="00FB6E1B" w:rsidRPr="00F03A09" w:rsidRDefault="00DD1087" w:rsidP="00FB6E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FB6E1B" w:rsidRPr="00F03A09">
        <w:rPr>
          <w:rFonts w:ascii="Times New Roman" w:hAnsi="Times New Roman" w:cs="Times New Roman"/>
          <w:sz w:val="26"/>
          <w:szCs w:val="26"/>
        </w:rPr>
        <w:t xml:space="preserve">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AF30E9" w:rsidRDefault="00DD10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AF30E9" w:rsidRPr="00FB6E1B">
        <w:rPr>
          <w:rFonts w:ascii="Times New Roman" w:hAnsi="Times New Roman" w:cs="Times New Roman"/>
          <w:sz w:val="26"/>
          <w:szCs w:val="26"/>
        </w:rPr>
        <w:t xml:space="preserve"> Установленный режим особой охраны территории Заказника</w:t>
      </w:r>
      <w:r w:rsidR="00FF208C" w:rsidRPr="00FB6E1B">
        <w:rPr>
          <w:rFonts w:ascii="Times New Roman" w:hAnsi="Times New Roman" w:cs="Times New Roman"/>
          <w:sz w:val="26"/>
          <w:szCs w:val="26"/>
        </w:rPr>
        <w:t xml:space="preserve"> </w:t>
      </w:r>
      <w:r w:rsidR="00AF30E9" w:rsidRPr="00FB6E1B">
        <w:rPr>
          <w:rFonts w:ascii="Times New Roman" w:hAnsi="Times New Roman" w:cs="Times New Roman"/>
          <w:sz w:val="26"/>
          <w:szCs w:val="26"/>
        </w:rPr>
        <w:t>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FB6E1B" w:rsidRPr="00F03A09" w:rsidRDefault="00FE301B" w:rsidP="00FB6E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FE301B">
        <w:rPr>
          <w:rFonts w:ascii="Times New Roman" w:hAnsi="Times New Roman" w:cs="Times New Roman"/>
          <w:sz w:val="26"/>
          <w:szCs w:val="26"/>
        </w:rPr>
        <w:t xml:space="preserve"> </w:t>
      </w:r>
      <w:r w:rsidR="00FB6E1B">
        <w:rPr>
          <w:rFonts w:ascii="Times New Roman" w:hAnsi="Times New Roman" w:cs="Times New Roman"/>
          <w:sz w:val="26"/>
          <w:szCs w:val="26"/>
        </w:rPr>
        <w:t>Н</w:t>
      </w:r>
      <w:r w:rsidR="00DD1087">
        <w:rPr>
          <w:rFonts w:ascii="Times New Roman" w:hAnsi="Times New Roman" w:cs="Times New Roman"/>
          <w:sz w:val="26"/>
          <w:szCs w:val="26"/>
        </w:rPr>
        <w:t xml:space="preserve">а территории Заказника </w:t>
      </w:r>
      <w:r w:rsidR="00B2698E">
        <w:rPr>
          <w:rFonts w:ascii="Times New Roman" w:hAnsi="Times New Roman" w:cs="Times New Roman"/>
          <w:sz w:val="26"/>
          <w:szCs w:val="26"/>
        </w:rPr>
        <w:t xml:space="preserve">запрещается </w:t>
      </w:r>
      <w:r w:rsidR="00FB6E1B" w:rsidRPr="004D5B4C">
        <w:rPr>
          <w:rFonts w:ascii="Times New Roman" w:hAnsi="Times New Roman" w:cs="Times New Roman"/>
          <w:sz w:val="26"/>
          <w:szCs w:val="26"/>
        </w:rPr>
        <w:t>или ограничивается любая деятельность, если она противоречит целям создания Заказника или может причинить вред природным комплексам и компонентам.</w:t>
      </w:r>
    </w:p>
    <w:p w:rsidR="00D74CF6" w:rsidRPr="00F03A09" w:rsidRDefault="00DD1087" w:rsidP="00D74C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D74CF6" w:rsidRPr="00F03A09">
        <w:rPr>
          <w:rFonts w:ascii="Times New Roman" w:hAnsi="Times New Roman" w:cs="Times New Roman"/>
          <w:sz w:val="26"/>
          <w:szCs w:val="26"/>
        </w:rPr>
        <w:t xml:space="preserve">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D74CF6" w:rsidRPr="00B921F1" w:rsidRDefault="00513F35" w:rsidP="00D74C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921F1">
        <w:rPr>
          <w:rFonts w:ascii="Times New Roman" w:hAnsi="Times New Roman" w:cs="Times New Roman"/>
          <w:sz w:val="26"/>
          <w:szCs w:val="26"/>
        </w:rPr>
        <w:t>0</w:t>
      </w:r>
      <w:r w:rsidR="00DD1087">
        <w:rPr>
          <w:rFonts w:ascii="Times New Roman" w:hAnsi="Times New Roman" w:cs="Times New Roman"/>
          <w:sz w:val="26"/>
          <w:szCs w:val="26"/>
        </w:rPr>
        <w:t>.</w:t>
      </w:r>
      <w:r w:rsidR="00D74CF6" w:rsidRPr="00F03A09">
        <w:rPr>
          <w:rFonts w:ascii="Times New Roman" w:hAnsi="Times New Roman" w:cs="Times New Roman"/>
          <w:sz w:val="26"/>
          <w:szCs w:val="26"/>
        </w:rPr>
        <w:t xml:space="preserve"> Обеспечение режима особой охраны Заказника осуществляется в пределах средств, предусмотренных Законом Томской области об областном бюджете на очередной </w:t>
      </w:r>
      <w:r w:rsidR="00D74CF6" w:rsidRPr="00F03A09">
        <w:rPr>
          <w:rFonts w:ascii="Times New Roman" w:hAnsi="Times New Roman" w:cs="Times New Roman"/>
          <w:sz w:val="26"/>
          <w:szCs w:val="26"/>
        </w:rPr>
        <w:lastRenderedPageBreak/>
        <w:t xml:space="preserve">финансовый год и </w:t>
      </w:r>
      <w:r w:rsidR="009E6EC2">
        <w:rPr>
          <w:rFonts w:ascii="Times New Roman" w:hAnsi="Times New Roman" w:cs="Times New Roman"/>
          <w:sz w:val="26"/>
          <w:szCs w:val="26"/>
        </w:rPr>
        <w:t xml:space="preserve">на </w:t>
      </w:r>
      <w:r w:rsidR="00D74CF6" w:rsidRPr="00F03A09">
        <w:rPr>
          <w:rFonts w:ascii="Times New Roman" w:hAnsi="Times New Roman" w:cs="Times New Roman"/>
          <w:sz w:val="26"/>
          <w:szCs w:val="26"/>
        </w:rPr>
        <w:t>плановый период на финансирование расходов по охране окружающей среды, и других</w:t>
      </w:r>
      <w:r w:rsidR="00BB2C70">
        <w:rPr>
          <w:rFonts w:ascii="Times New Roman" w:hAnsi="Times New Roman" w:cs="Times New Roman"/>
          <w:sz w:val="26"/>
          <w:szCs w:val="26"/>
        </w:rPr>
        <w:t xml:space="preserve">, </w:t>
      </w:r>
      <w:r w:rsidR="00D74CF6" w:rsidRPr="00F03A09">
        <w:rPr>
          <w:rFonts w:ascii="Times New Roman" w:hAnsi="Times New Roman" w:cs="Times New Roman"/>
          <w:sz w:val="26"/>
          <w:szCs w:val="26"/>
        </w:rPr>
        <w:t>не запрещенных законодательством источников.</w:t>
      </w:r>
    </w:p>
    <w:p w:rsidR="008529E5" w:rsidRDefault="008529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D1087" w:rsidRDefault="00DD10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D1087">
        <w:rPr>
          <w:rFonts w:ascii="Times New Roman" w:hAnsi="Times New Roman" w:cs="Times New Roman"/>
          <w:sz w:val="26"/>
          <w:szCs w:val="26"/>
        </w:rPr>
        <w:t xml:space="preserve">2. </w:t>
      </w:r>
      <w:r w:rsidR="00F43FA0">
        <w:rPr>
          <w:rFonts w:ascii="Times New Roman" w:hAnsi="Times New Roman" w:cs="Times New Roman"/>
          <w:sz w:val="26"/>
          <w:szCs w:val="26"/>
        </w:rPr>
        <w:t xml:space="preserve">Цель, </w:t>
      </w:r>
      <w:r w:rsidR="00F43FA0" w:rsidRPr="00DD1087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F43FA0">
        <w:rPr>
          <w:rFonts w:ascii="Times New Roman" w:hAnsi="Times New Roman" w:cs="Times New Roman"/>
          <w:sz w:val="26"/>
          <w:szCs w:val="26"/>
        </w:rPr>
        <w:t xml:space="preserve">и режим особой охраны </w:t>
      </w:r>
    </w:p>
    <w:p w:rsidR="00AF30E9" w:rsidRPr="00DD1087" w:rsidRDefault="00F43F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заказника</w:t>
      </w:r>
    </w:p>
    <w:p w:rsidR="00AF30E9" w:rsidRPr="00F03A09" w:rsidRDefault="00AF30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F30E9" w:rsidRPr="00FF208C" w:rsidRDefault="00447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D1087">
        <w:rPr>
          <w:rFonts w:ascii="Times New Roman" w:hAnsi="Times New Roman" w:cs="Times New Roman"/>
          <w:sz w:val="26"/>
          <w:szCs w:val="26"/>
        </w:rPr>
        <w:t>.</w:t>
      </w:r>
      <w:r w:rsidR="00AF30E9" w:rsidRPr="00AF21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30E9" w:rsidRPr="00DD1087">
        <w:rPr>
          <w:rFonts w:ascii="Times New Roman" w:hAnsi="Times New Roman" w:cs="Times New Roman"/>
          <w:sz w:val="26"/>
          <w:szCs w:val="26"/>
        </w:rPr>
        <w:t>Целью образования Заказника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 является сохранение и восстановление </w:t>
      </w:r>
      <w:r w:rsidR="00AF30E9" w:rsidRPr="00FF208C">
        <w:rPr>
          <w:rFonts w:ascii="Times New Roman" w:hAnsi="Times New Roman" w:cs="Times New Roman"/>
          <w:sz w:val="26"/>
          <w:szCs w:val="26"/>
        </w:rPr>
        <w:t xml:space="preserve">численности редких и исчезающих видов животных, </w:t>
      </w:r>
      <w:r w:rsidR="00F50AA2" w:rsidRPr="00FF208C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AF30E9" w:rsidRPr="00FF208C">
        <w:rPr>
          <w:rFonts w:ascii="Times New Roman" w:hAnsi="Times New Roman" w:cs="Times New Roman"/>
          <w:sz w:val="26"/>
          <w:szCs w:val="26"/>
        </w:rPr>
        <w:t xml:space="preserve"> видов</w:t>
      </w:r>
      <w:r w:rsidR="00F50AA2" w:rsidRPr="00FF208C">
        <w:rPr>
          <w:rFonts w:ascii="Times New Roman" w:hAnsi="Times New Roman" w:cs="Times New Roman"/>
          <w:sz w:val="26"/>
          <w:szCs w:val="26"/>
        </w:rPr>
        <w:t>, ценных</w:t>
      </w:r>
      <w:r w:rsidR="00AF30E9" w:rsidRPr="00FF208C">
        <w:rPr>
          <w:rFonts w:ascii="Times New Roman" w:hAnsi="Times New Roman" w:cs="Times New Roman"/>
          <w:sz w:val="26"/>
          <w:szCs w:val="26"/>
        </w:rPr>
        <w:t xml:space="preserve"> в хозяйственном и культурном отношении.</w:t>
      </w:r>
    </w:p>
    <w:p w:rsidR="00AF30E9" w:rsidRPr="00F03A09" w:rsidRDefault="00447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D1087">
        <w:rPr>
          <w:rFonts w:ascii="Times New Roman" w:hAnsi="Times New Roman" w:cs="Times New Roman"/>
          <w:sz w:val="26"/>
          <w:szCs w:val="26"/>
        </w:rPr>
        <w:t>.</w:t>
      </w:r>
      <w:r w:rsidR="00AF30E9" w:rsidRPr="00AF21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30E9" w:rsidRPr="00DD1087">
        <w:rPr>
          <w:rFonts w:ascii="Times New Roman" w:hAnsi="Times New Roman" w:cs="Times New Roman"/>
          <w:sz w:val="26"/>
          <w:szCs w:val="26"/>
        </w:rPr>
        <w:t>Задачами Заказника являются:</w:t>
      </w:r>
    </w:p>
    <w:p w:rsidR="00AF30E9" w:rsidRDefault="00AF30E9" w:rsidP="00394410">
      <w:pPr>
        <w:pStyle w:val="ConsPlusNormal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t>воспроизводство объектов животного мира;</w:t>
      </w:r>
    </w:p>
    <w:p w:rsidR="00702C18" w:rsidRPr="0079684D" w:rsidRDefault="00702C18" w:rsidP="00702C18">
      <w:pPr>
        <w:pStyle w:val="ConsPlusNormal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79684D">
        <w:rPr>
          <w:rFonts w:ascii="Times New Roman" w:hAnsi="Times New Roman" w:cs="Times New Roman"/>
          <w:snapToGrid w:val="0"/>
          <w:sz w:val="26"/>
          <w:szCs w:val="26"/>
        </w:rPr>
        <w:t>охрана местообитаний и путей миграции лося и сибирской косули;</w:t>
      </w:r>
    </w:p>
    <w:p w:rsidR="00702C18" w:rsidRPr="00702C18" w:rsidRDefault="00702C18" w:rsidP="00702C18">
      <w:pPr>
        <w:pStyle w:val="ConsPlusNormal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79684D">
        <w:rPr>
          <w:rFonts w:ascii="Times New Roman" w:hAnsi="Times New Roman" w:cs="Times New Roman"/>
          <w:snapToGrid w:val="0"/>
          <w:sz w:val="26"/>
          <w:szCs w:val="26"/>
        </w:rPr>
        <w:t>охрана изолированной популяции глухаря;</w:t>
      </w:r>
    </w:p>
    <w:p w:rsidR="00AF30E9" w:rsidRPr="00F03A09" w:rsidRDefault="00AF30E9" w:rsidP="00394410">
      <w:pPr>
        <w:pStyle w:val="ConsPlusNormal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t>сохранение</w:t>
      </w:r>
      <w:r w:rsidR="00B81701">
        <w:rPr>
          <w:rFonts w:ascii="Times New Roman" w:hAnsi="Times New Roman" w:cs="Times New Roman"/>
          <w:sz w:val="26"/>
          <w:szCs w:val="26"/>
        </w:rPr>
        <w:t xml:space="preserve"> </w:t>
      </w:r>
      <w:r w:rsidRPr="00F03A09">
        <w:rPr>
          <w:rFonts w:ascii="Times New Roman" w:hAnsi="Times New Roman" w:cs="Times New Roman"/>
          <w:sz w:val="26"/>
          <w:szCs w:val="26"/>
        </w:rPr>
        <w:t>среды обитания зверей</w:t>
      </w:r>
      <w:r w:rsidR="00B81701">
        <w:rPr>
          <w:rFonts w:ascii="Times New Roman" w:hAnsi="Times New Roman" w:cs="Times New Roman"/>
          <w:sz w:val="26"/>
          <w:szCs w:val="26"/>
        </w:rPr>
        <w:t xml:space="preserve"> </w:t>
      </w:r>
      <w:r w:rsidRPr="00F03A09">
        <w:rPr>
          <w:rFonts w:ascii="Times New Roman" w:hAnsi="Times New Roman" w:cs="Times New Roman"/>
          <w:sz w:val="26"/>
          <w:szCs w:val="26"/>
        </w:rPr>
        <w:t>и</w:t>
      </w:r>
      <w:r w:rsidR="00B81701">
        <w:rPr>
          <w:rFonts w:ascii="Times New Roman" w:hAnsi="Times New Roman" w:cs="Times New Roman"/>
          <w:sz w:val="26"/>
          <w:szCs w:val="26"/>
        </w:rPr>
        <w:t xml:space="preserve"> </w:t>
      </w:r>
      <w:r w:rsidRPr="00F03A09">
        <w:rPr>
          <w:rFonts w:ascii="Times New Roman" w:hAnsi="Times New Roman" w:cs="Times New Roman"/>
          <w:sz w:val="26"/>
          <w:szCs w:val="26"/>
        </w:rPr>
        <w:t>птиц как необходимого условия их существования и воспроизводства;</w:t>
      </w:r>
    </w:p>
    <w:p w:rsidR="00AF30E9" w:rsidRPr="00F03A09" w:rsidRDefault="00AF30E9" w:rsidP="00394410">
      <w:pPr>
        <w:pStyle w:val="ConsPlusNormal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t>сохранение природных комплексов Западной Сибири в условиях ограниченной хозяйственной деятельности;</w:t>
      </w:r>
    </w:p>
    <w:p w:rsidR="00AF30E9" w:rsidRPr="00F03A09" w:rsidRDefault="00AF30E9" w:rsidP="00394410">
      <w:pPr>
        <w:pStyle w:val="ConsPlusNormal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t>поддержание</w:t>
      </w:r>
      <w:r w:rsidR="00B81701">
        <w:rPr>
          <w:rFonts w:ascii="Times New Roman" w:hAnsi="Times New Roman" w:cs="Times New Roman"/>
          <w:sz w:val="26"/>
          <w:szCs w:val="26"/>
        </w:rPr>
        <w:t xml:space="preserve"> </w:t>
      </w:r>
      <w:r w:rsidRPr="00F03A09">
        <w:rPr>
          <w:rFonts w:ascii="Times New Roman" w:hAnsi="Times New Roman" w:cs="Times New Roman"/>
          <w:sz w:val="26"/>
          <w:szCs w:val="26"/>
        </w:rPr>
        <w:t>необходимого</w:t>
      </w:r>
      <w:r w:rsidR="00A16B2D">
        <w:rPr>
          <w:rFonts w:ascii="Times New Roman" w:hAnsi="Times New Roman" w:cs="Times New Roman"/>
          <w:sz w:val="26"/>
          <w:szCs w:val="26"/>
        </w:rPr>
        <w:t xml:space="preserve"> </w:t>
      </w:r>
      <w:r w:rsidRPr="00F03A09">
        <w:rPr>
          <w:rFonts w:ascii="Times New Roman" w:hAnsi="Times New Roman" w:cs="Times New Roman"/>
          <w:sz w:val="26"/>
          <w:szCs w:val="26"/>
        </w:rPr>
        <w:t xml:space="preserve">экологического баланса и </w:t>
      </w:r>
      <w:r w:rsidR="00394410">
        <w:rPr>
          <w:rFonts w:ascii="Times New Roman" w:hAnsi="Times New Roman" w:cs="Times New Roman"/>
          <w:sz w:val="26"/>
          <w:szCs w:val="26"/>
        </w:rPr>
        <w:t xml:space="preserve">стабильного </w:t>
      </w:r>
      <w:r w:rsidRPr="00F03A09">
        <w:rPr>
          <w:rFonts w:ascii="Times New Roman" w:hAnsi="Times New Roman" w:cs="Times New Roman"/>
          <w:sz w:val="26"/>
          <w:szCs w:val="26"/>
        </w:rPr>
        <w:t>функционирования экосистем;</w:t>
      </w:r>
    </w:p>
    <w:p w:rsidR="00AF30E9" w:rsidRPr="00817529" w:rsidRDefault="00AF30E9" w:rsidP="00394410">
      <w:pPr>
        <w:pStyle w:val="ConsPlusNormal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3A09">
        <w:rPr>
          <w:rFonts w:ascii="Times New Roman" w:hAnsi="Times New Roman" w:cs="Times New Roman"/>
          <w:sz w:val="26"/>
          <w:szCs w:val="26"/>
        </w:rPr>
        <w:t>контроль</w:t>
      </w:r>
      <w:r w:rsidR="00A16B2D">
        <w:rPr>
          <w:rFonts w:ascii="Times New Roman" w:hAnsi="Times New Roman" w:cs="Times New Roman"/>
          <w:sz w:val="26"/>
          <w:szCs w:val="26"/>
        </w:rPr>
        <w:t xml:space="preserve"> </w:t>
      </w:r>
      <w:r w:rsidRPr="00F03A0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03A09">
        <w:rPr>
          <w:rFonts w:ascii="Times New Roman" w:hAnsi="Times New Roman" w:cs="Times New Roman"/>
          <w:sz w:val="26"/>
          <w:szCs w:val="26"/>
        </w:rPr>
        <w:t xml:space="preserve"> осуществлением хозяйственной </w:t>
      </w:r>
      <w:r w:rsidR="00394410">
        <w:rPr>
          <w:rFonts w:ascii="Times New Roman" w:hAnsi="Times New Roman" w:cs="Times New Roman"/>
          <w:sz w:val="26"/>
          <w:szCs w:val="26"/>
        </w:rPr>
        <w:t>деятельности</w:t>
      </w:r>
      <w:r w:rsidR="00A16B2D">
        <w:rPr>
          <w:rFonts w:ascii="Times New Roman" w:hAnsi="Times New Roman" w:cs="Times New Roman"/>
          <w:sz w:val="26"/>
          <w:szCs w:val="26"/>
        </w:rPr>
        <w:t xml:space="preserve"> </w:t>
      </w:r>
      <w:r w:rsidRPr="00F03A09">
        <w:rPr>
          <w:rFonts w:ascii="Times New Roman" w:hAnsi="Times New Roman" w:cs="Times New Roman"/>
          <w:sz w:val="26"/>
          <w:szCs w:val="26"/>
        </w:rPr>
        <w:t>и</w:t>
      </w:r>
      <w:r w:rsidR="00A16B2D">
        <w:rPr>
          <w:rFonts w:ascii="Times New Roman" w:hAnsi="Times New Roman" w:cs="Times New Roman"/>
          <w:sz w:val="26"/>
          <w:szCs w:val="26"/>
        </w:rPr>
        <w:t xml:space="preserve"> </w:t>
      </w:r>
      <w:r w:rsidRPr="00F03A09">
        <w:rPr>
          <w:rFonts w:ascii="Times New Roman" w:hAnsi="Times New Roman" w:cs="Times New Roman"/>
          <w:sz w:val="26"/>
          <w:szCs w:val="26"/>
        </w:rPr>
        <w:t>использованием природных р</w:t>
      </w:r>
      <w:r w:rsidR="00DD1087">
        <w:rPr>
          <w:rFonts w:ascii="Times New Roman" w:hAnsi="Times New Roman" w:cs="Times New Roman"/>
          <w:sz w:val="26"/>
          <w:szCs w:val="26"/>
        </w:rPr>
        <w:t>есурсов на территории Заказника.</w:t>
      </w:r>
    </w:p>
    <w:p w:rsidR="0098611C" w:rsidRPr="008529E5" w:rsidRDefault="0098611C" w:rsidP="008529E5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29E5">
        <w:rPr>
          <w:rFonts w:ascii="Times New Roman" w:hAnsi="Times New Roman"/>
          <w:sz w:val="26"/>
          <w:szCs w:val="26"/>
          <w:lang w:eastAsia="ru-RU"/>
        </w:rPr>
        <w:t>13. На территории Заказника выделяются следующие функциональные зоны:</w:t>
      </w:r>
    </w:p>
    <w:p w:rsidR="0098611C" w:rsidRPr="008529E5" w:rsidRDefault="0098611C" w:rsidP="008529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29E5">
        <w:rPr>
          <w:rFonts w:ascii="Times New Roman" w:hAnsi="Times New Roman"/>
          <w:sz w:val="26"/>
          <w:szCs w:val="26"/>
          <w:lang w:eastAsia="ru-RU"/>
        </w:rPr>
        <w:t>1) заповедная зона расположена на землях лесного фонда в границах Иловского урочища Иловского участкового лесничества Шегарского лесничества, предназначена для поддержания высокой численности ценных в хозяйственном и культурном отношении животных, а также редких видов животных;</w:t>
      </w:r>
    </w:p>
    <w:p w:rsidR="0098611C" w:rsidRPr="008529E5" w:rsidRDefault="0098611C" w:rsidP="008529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29E5">
        <w:rPr>
          <w:rFonts w:ascii="Times New Roman" w:hAnsi="Times New Roman"/>
          <w:sz w:val="26"/>
          <w:szCs w:val="26"/>
          <w:lang w:eastAsia="ru-RU"/>
        </w:rPr>
        <w:t>2) хозяйственная зона расположена на землях лесного фонда и землях сельскохозяйственного назначения, на которых разрешена деятельность в соответствии с целевым назначением земель.</w:t>
      </w:r>
    </w:p>
    <w:p w:rsidR="00DD1087" w:rsidRDefault="00447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DD1087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="005D1F4C">
        <w:rPr>
          <w:rFonts w:ascii="Times New Roman" w:hAnsi="Times New Roman" w:cs="Times New Roman"/>
          <w:sz w:val="26"/>
          <w:szCs w:val="26"/>
        </w:rPr>
        <w:t xml:space="preserve">заповедной зоны </w:t>
      </w:r>
      <w:r w:rsidR="00324EFB">
        <w:rPr>
          <w:rFonts w:ascii="Times New Roman" w:hAnsi="Times New Roman" w:cs="Times New Roman"/>
          <w:sz w:val="26"/>
          <w:szCs w:val="26"/>
        </w:rPr>
        <w:t>З</w:t>
      </w:r>
      <w:r w:rsidR="00DD1087">
        <w:rPr>
          <w:rFonts w:ascii="Times New Roman" w:hAnsi="Times New Roman" w:cs="Times New Roman"/>
          <w:sz w:val="26"/>
          <w:szCs w:val="26"/>
        </w:rPr>
        <w:t>аказника запрещаются:</w:t>
      </w:r>
    </w:p>
    <w:p w:rsidR="00DC4103" w:rsidRPr="008C74C3" w:rsidRDefault="00DC4103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t xml:space="preserve">распашка </w:t>
      </w:r>
      <w:r w:rsidRPr="00DD1087">
        <w:rPr>
          <w:rFonts w:ascii="Times New Roman" w:hAnsi="Times New Roman" w:cs="Times New Roman"/>
          <w:sz w:val="26"/>
          <w:szCs w:val="26"/>
        </w:rPr>
        <w:t>земель, за исключением распашки</w:t>
      </w:r>
      <w:r w:rsidR="00DD2D1F" w:rsidRPr="00DD1087">
        <w:rPr>
          <w:rFonts w:ascii="Times New Roman" w:hAnsi="Times New Roman" w:cs="Times New Roman"/>
          <w:sz w:val="26"/>
          <w:szCs w:val="26"/>
        </w:rPr>
        <w:t xml:space="preserve"> </w:t>
      </w:r>
      <w:r w:rsidRPr="00DD1087">
        <w:rPr>
          <w:rFonts w:ascii="Times New Roman" w:hAnsi="Times New Roman" w:cs="Times New Roman"/>
          <w:sz w:val="26"/>
          <w:szCs w:val="26"/>
        </w:rPr>
        <w:t xml:space="preserve">для </w:t>
      </w:r>
      <w:r w:rsidR="00141608" w:rsidRPr="00DD1087">
        <w:rPr>
          <w:rFonts w:ascii="Times New Roman" w:hAnsi="Times New Roman" w:cs="Times New Roman"/>
          <w:sz w:val="26"/>
          <w:szCs w:val="26"/>
        </w:rPr>
        <w:t>про</w:t>
      </w:r>
      <w:r w:rsidR="00DD2D1F" w:rsidRPr="00DD1087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141608" w:rsidRPr="00DD1087">
        <w:rPr>
          <w:rFonts w:ascii="Times New Roman" w:hAnsi="Times New Roman" w:cs="Times New Roman"/>
          <w:sz w:val="26"/>
          <w:szCs w:val="26"/>
        </w:rPr>
        <w:t>мероприятий по охране, защите и воспроизводству лесов</w:t>
      </w:r>
      <w:r w:rsidR="00DD2D1F" w:rsidRPr="00DD1087">
        <w:rPr>
          <w:rFonts w:ascii="Times New Roman" w:hAnsi="Times New Roman" w:cs="Times New Roman"/>
          <w:sz w:val="26"/>
          <w:szCs w:val="26"/>
        </w:rPr>
        <w:t>,</w:t>
      </w:r>
      <w:r w:rsidR="00141608" w:rsidRPr="00DD1087">
        <w:rPr>
          <w:rFonts w:ascii="Times New Roman" w:hAnsi="Times New Roman" w:cs="Times New Roman"/>
          <w:sz w:val="26"/>
          <w:szCs w:val="26"/>
        </w:rPr>
        <w:t xml:space="preserve"> </w:t>
      </w:r>
      <w:r w:rsidRPr="00DD1087">
        <w:rPr>
          <w:rFonts w:ascii="Times New Roman" w:hAnsi="Times New Roman" w:cs="Times New Roman"/>
          <w:sz w:val="26"/>
          <w:szCs w:val="26"/>
        </w:rPr>
        <w:t>биотехнических мероприятий</w:t>
      </w:r>
      <w:r w:rsidR="00615346">
        <w:rPr>
          <w:rFonts w:ascii="Times New Roman" w:hAnsi="Times New Roman" w:cs="Times New Roman"/>
          <w:sz w:val="26"/>
          <w:szCs w:val="26"/>
        </w:rPr>
        <w:t xml:space="preserve"> и </w:t>
      </w:r>
      <w:r w:rsidR="00141608" w:rsidRPr="00DD1087">
        <w:rPr>
          <w:rFonts w:ascii="Times New Roman" w:hAnsi="Times New Roman" w:cs="Times New Roman"/>
          <w:sz w:val="26"/>
          <w:szCs w:val="26"/>
        </w:rPr>
        <w:t xml:space="preserve"> лесоустройства</w:t>
      </w:r>
      <w:r w:rsidR="00615346">
        <w:rPr>
          <w:rFonts w:ascii="Times New Roman" w:hAnsi="Times New Roman" w:cs="Times New Roman"/>
          <w:sz w:val="26"/>
          <w:szCs w:val="26"/>
        </w:rPr>
        <w:t>;</w:t>
      </w:r>
      <w:r w:rsidR="002B4C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939" w:rsidRDefault="007F0AFF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проведение рубок, кроме рубок ухода и санитарно-оздоровительных мероприятий, рубок для создания и эксплуатации объектов лесной инфраструктуры в целях охраны и защиты лесов в порядке, установленном действующим законодательством; сплошные рубки лесных насаждений проводятся в тех случаях, когда выборочные рубки не могут обеспечить сохранение жизнеспособности лесных насаждений и выполнение ими полезных функций;</w:t>
      </w:r>
    </w:p>
    <w:p w:rsidR="00AF30E9" w:rsidRDefault="00AF30E9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t>заготовка живицы;</w:t>
      </w:r>
    </w:p>
    <w:p w:rsidR="00B921F1" w:rsidRDefault="0041565C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B921F1">
        <w:rPr>
          <w:rFonts w:ascii="Times New Roman" w:hAnsi="Times New Roman" w:cs="Times New Roman"/>
          <w:sz w:val="26"/>
          <w:szCs w:val="26"/>
        </w:rPr>
        <w:t>заготовка пищевых лесных ресурсов и сбор лека</w:t>
      </w:r>
      <w:r w:rsidR="00A16B2D" w:rsidRPr="00B921F1">
        <w:rPr>
          <w:rFonts w:ascii="Times New Roman" w:hAnsi="Times New Roman" w:cs="Times New Roman"/>
          <w:sz w:val="26"/>
          <w:szCs w:val="26"/>
        </w:rPr>
        <w:t>рственных растений</w:t>
      </w:r>
      <w:r w:rsidR="00B921F1" w:rsidRPr="00B921F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921F1" w:rsidRPr="00B921F1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="00B921F1" w:rsidRPr="00B921F1">
        <w:rPr>
          <w:rFonts w:ascii="Times New Roman" w:hAnsi="Times New Roman" w:cs="Times New Roman"/>
          <w:sz w:val="26"/>
          <w:szCs w:val="26"/>
        </w:rPr>
        <w:t xml:space="preserve"> осуществляемых для личных нужд; </w:t>
      </w:r>
    </w:p>
    <w:p w:rsidR="00AF30E9" w:rsidRPr="00B921F1" w:rsidRDefault="00151B8C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B921F1">
        <w:rPr>
          <w:rFonts w:ascii="Times New Roman" w:hAnsi="Times New Roman" w:cs="Times New Roman"/>
          <w:sz w:val="26"/>
          <w:szCs w:val="26"/>
        </w:rPr>
        <w:t>проведение гидромелиоративных</w:t>
      </w:r>
      <w:r w:rsidR="007B2435" w:rsidRPr="00B921F1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AF30E9" w:rsidRPr="00B921F1">
        <w:rPr>
          <w:rFonts w:ascii="Times New Roman" w:hAnsi="Times New Roman" w:cs="Times New Roman"/>
          <w:sz w:val="26"/>
          <w:szCs w:val="26"/>
        </w:rPr>
        <w:t>;</w:t>
      </w:r>
    </w:p>
    <w:p w:rsidR="005F7F97" w:rsidRDefault="00AF30E9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t xml:space="preserve">размещение баз отдыха, туристических лагерей, бивуаков, </w:t>
      </w:r>
      <w:r w:rsidRPr="00554302">
        <w:rPr>
          <w:rFonts w:ascii="Times New Roman" w:hAnsi="Times New Roman" w:cs="Times New Roman"/>
          <w:color w:val="000000"/>
          <w:sz w:val="26"/>
          <w:szCs w:val="26"/>
        </w:rPr>
        <w:t>стоянок автотранспортных средств</w:t>
      </w:r>
      <w:r w:rsidR="005F7F9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6437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F30E9" w:rsidRPr="00F03A09" w:rsidRDefault="00AF30E9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t>разработка полезных ископаемых;</w:t>
      </w:r>
    </w:p>
    <w:p w:rsidR="00D9743D" w:rsidRPr="00D303B1" w:rsidRDefault="00D9743D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взрывные работы;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3B1" w:rsidRPr="00D303B1" w:rsidRDefault="00D303B1" w:rsidP="00426854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авиационно-химические работы;</w:t>
      </w:r>
    </w:p>
    <w:p w:rsidR="00AF30E9" w:rsidRDefault="00AF30E9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lastRenderedPageBreak/>
        <w:t xml:space="preserve">применение токсичных </w:t>
      </w:r>
      <w:r w:rsidRPr="002B1D23">
        <w:rPr>
          <w:rFonts w:ascii="Times New Roman" w:hAnsi="Times New Roman" w:cs="Times New Roman"/>
          <w:sz w:val="26"/>
          <w:szCs w:val="26"/>
        </w:rPr>
        <w:t>химических</w:t>
      </w:r>
      <w:r w:rsidRPr="00F03A09">
        <w:rPr>
          <w:rFonts w:ascii="Times New Roman" w:hAnsi="Times New Roman" w:cs="Times New Roman"/>
          <w:sz w:val="26"/>
          <w:szCs w:val="26"/>
        </w:rPr>
        <w:t xml:space="preserve"> препаратов для охраны и защиты лесов, а </w:t>
      </w:r>
      <w:r w:rsidRPr="004D5B4C">
        <w:rPr>
          <w:rFonts w:ascii="Times New Roman" w:hAnsi="Times New Roman" w:cs="Times New Roman"/>
          <w:sz w:val="26"/>
          <w:szCs w:val="26"/>
        </w:rPr>
        <w:t>также ядов для регулирования численности животных;</w:t>
      </w:r>
    </w:p>
    <w:p w:rsidR="00B921F1" w:rsidRPr="00B921F1" w:rsidRDefault="00B921F1" w:rsidP="00B921F1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ме</w:t>
      </w:r>
      <w:proofErr w:type="gramStart"/>
      <w:r>
        <w:rPr>
          <w:rFonts w:ascii="Times New Roman" w:hAnsi="Times New Roman"/>
          <w:sz w:val="26"/>
          <w:szCs w:val="26"/>
        </w:rPr>
        <w:t xml:space="preserve">ст </w:t>
      </w:r>
      <w:r w:rsidRPr="006F06ED">
        <w:rPr>
          <w:rFonts w:ascii="Times New Roman" w:hAnsi="Times New Roman"/>
          <w:sz w:val="26"/>
          <w:szCs w:val="26"/>
        </w:rPr>
        <w:t>скл</w:t>
      </w:r>
      <w:proofErr w:type="gramEnd"/>
      <w:r w:rsidRPr="006F06ED">
        <w:rPr>
          <w:rFonts w:ascii="Times New Roman" w:hAnsi="Times New Roman"/>
          <w:sz w:val="26"/>
          <w:szCs w:val="26"/>
        </w:rPr>
        <w:t>адирования</w:t>
      </w:r>
      <w:r>
        <w:rPr>
          <w:rFonts w:ascii="Times New Roman" w:hAnsi="Times New Roman"/>
          <w:sz w:val="26"/>
          <w:szCs w:val="26"/>
        </w:rPr>
        <w:t>, захоронения, уничтожения токсичных химических веществ и тары из-под них;</w:t>
      </w:r>
    </w:p>
    <w:p w:rsidR="00151B8C" w:rsidRPr="00151B8C" w:rsidRDefault="00B921F1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охоты</w:t>
      </w:r>
      <w:r w:rsidR="00151B8C">
        <w:rPr>
          <w:rFonts w:ascii="Times New Roman" w:hAnsi="Times New Roman"/>
          <w:sz w:val="26"/>
          <w:szCs w:val="26"/>
        </w:rPr>
        <w:t>;</w:t>
      </w:r>
    </w:p>
    <w:p w:rsidR="00D9743D" w:rsidRPr="00151B8C" w:rsidRDefault="00B921F1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добыча</w:t>
      </w:r>
      <w:r w:rsidR="00D9743D">
        <w:rPr>
          <w:rFonts w:ascii="Times New Roman" w:hAnsi="Times New Roman"/>
          <w:sz w:val="26"/>
          <w:szCs w:val="26"/>
        </w:rPr>
        <w:t xml:space="preserve"> </w:t>
      </w:r>
      <w:r w:rsidR="00E353B0">
        <w:rPr>
          <w:rFonts w:ascii="Times New Roman" w:hAnsi="Times New Roman"/>
          <w:sz w:val="26"/>
          <w:szCs w:val="26"/>
        </w:rPr>
        <w:t xml:space="preserve">объектов животного мира, не отнесенных к охотничьим ресурсам; </w:t>
      </w:r>
    </w:p>
    <w:p w:rsidR="00D9743D" w:rsidRDefault="00D9743D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беспривязное нахождение собак;</w:t>
      </w:r>
    </w:p>
    <w:p w:rsidR="00D9743D" w:rsidRPr="00B925D5" w:rsidRDefault="00D9743D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t>строительство зданий</w:t>
      </w:r>
      <w:r w:rsidR="00DE617B">
        <w:rPr>
          <w:rFonts w:ascii="Times New Roman" w:hAnsi="Times New Roman" w:cs="Times New Roman"/>
          <w:sz w:val="26"/>
          <w:szCs w:val="26"/>
        </w:rPr>
        <w:t>, строений</w:t>
      </w:r>
      <w:r w:rsidR="00DC2B5F">
        <w:rPr>
          <w:rFonts w:ascii="Times New Roman" w:hAnsi="Times New Roman" w:cs="Times New Roman"/>
          <w:sz w:val="26"/>
          <w:szCs w:val="26"/>
        </w:rPr>
        <w:t xml:space="preserve"> и сооружений, в том числе </w:t>
      </w:r>
      <w:r w:rsidRPr="009E0128">
        <w:rPr>
          <w:rFonts w:ascii="Times New Roman" w:hAnsi="Times New Roman" w:cs="Times New Roman"/>
          <w:sz w:val="26"/>
          <w:szCs w:val="26"/>
        </w:rPr>
        <w:t>временных,</w:t>
      </w:r>
      <w:r w:rsidR="009E0128">
        <w:rPr>
          <w:rFonts w:ascii="Times New Roman" w:hAnsi="Times New Roman" w:cs="Times New Roman"/>
          <w:sz w:val="26"/>
          <w:szCs w:val="26"/>
        </w:rPr>
        <w:t xml:space="preserve"> </w:t>
      </w:r>
      <w:r w:rsidRPr="00F03A09">
        <w:rPr>
          <w:rFonts w:ascii="Times New Roman" w:hAnsi="Times New Roman" w:cs="Times New Roman"/>
          <w:sz w:val="26"/>
          <w:szCs w:val="26"/>
        </w:rPr>
        <w:t>за исключением строительства в целях осуществления деятельности Заказн</w:t>
      </w:r>
      <w:r>
        <w:rPr>
          <w:rFonts w:ascii="Times New Roman" w:hAnsi="Times New Roman" w:cs="Times New Roman"/>
          <w:sz w:val="26"/>
          <w:szCs w:val="26"/>
        </w:rPr>
        <w:t xml:space="preserve">ика и ведения </w:t>
      </w:r>
      <w:r w:rsidRPr="00B925D5">
        <w:rPr>
          <w:rFonts w:ascii="Times New Roman" w:hAnsi="Times New Roman" w:cs="Times New Roman"/>
          <w:sz w:val="26"/>
          <w:szCs w:val="26"/>
        </w:rPr>
        <w:t>лесного хозяйства;</w:t>
      </w:r>
    </w:p>
    <w:p w:rsidR="00D9743D" w:rsidRPr="00AF216C" w:rsidRDefault="00D9743D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местообитаний редких и находящихся под угрозой исчезновения видов растений и животных;</w:t>
      </w:r>
    </w:p>
    <w:p w:rsidR="00D9743D" w:rsidRDefault="00D9743D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t>разорение и разрушение нор, гнезд,</w:t>
      </w:r>
      <w:r>
        <w:rPr>
          <w:rFonts w:ascii="Times New Roman" w:hAnsi="Times New Roman" w:cs="Times New Roman"/>
          <w:sz w:val="26"/>
          <w:szCs w:val="26"/>
        </w:rPr>
        <w:t xml:space="preserve"> хаток диких животных, сбор яиц;</w:t>
      </w:r>
    </w:p>
    <w:p w:rsidR="00277920" w:rsidRPr="00D303B1" w:rsidRDefault="00277920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303B1">
        <w:rPr>
          <w:rFonts w:ascii="Times New Roman" w:hAnsi="Times New Roman" w:cs="Times New Roman"/>
          <w:sz w:val="26"/>
          <w:szCs w:val="26"/>
        </w:rPr>
        <w:t>нарушени</w:t>
      </w:r>
      <w:r w:rsidR="00B921F1">
        <w:rPr>
          <w:rFonts w:ascii="Times New Roman" w:hAnsi="Times New Roman" w:cs="Times New Roman"/>
          <w:sz w:val="26"/>
          <w:szCs w:val="26"/>
        </w:rPr>
        <w:t>е почвенно-растительного покрова</w:t>
      </w:r>
      <w:r w:rsidRPr="00D303B1">
        <w:rPr>
          <w:rFonts w:ascii="Times New Roman" w:hAnsi="Times New Roman" w:cs="Times New Roman"/>
          <w:sz w:val="26"/>
          <w:szCs w:val="26"/>
        </w:rPr>
        <w:t>;</w:t>
      </w:r>
    </w:p>
    <w:p w:rsidR="00277920" w:rsidRDefault="00277920" w:rsidP="00394410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77920">
        <w:rPr>
          <w:rFonts w:ascii="Times New Roman" w:hAnsi="Times New Roman" w:cs="Times New Roman"/>
          <w:sz w:val="26"/>
          <w:szCs w:val="26"/>
        </w:rPr>
        <w:t>захламление мусором, отходами лесозаготовок и вырубок, устройство скотомогильников, сооружение полигонов захоронения отходов;</w:t>
      </w:r>
    </w:p>
    <w:p w:rsidR="005B1F23" w:rsidRPr="00A17833" w:rsidRDefault="00A17833" w:rsidP="005B1F23">
      <w:pPr>
        <w:pStyle w:val="ConsPlusNormal"/>
        <w:widowControl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A17833">
        <w:rPr>
          <w:rFonts w:ascii="Times New Roman" w:hAnsi="Times New Roman" w:cs="Times New Roman"/>
          <w:sz w:val="26"/>
          <w:szCs w:val="26"/>
        </w:rPr>
        <w:t>проезд на автотранспортных средствах, за исключением проезда для осуществления деятельности заказника, проведения противопожарного обустройства лесов, проведения мониторинга пожарной безопасности в лесах, тушения лесного пожара, проведения санитарно-оздоровительных рубок и рубок ухода за лесами.</w:t>
      </w:r>
    </w:p>
    <w:p w:rsidR="005B1F23" w:rsidRDefault="0044706B" w:rsidP="005B1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E82BA3">
        <w:rPr>
          <w:rFonts w:ascii="Times New Roman" w:hAnsi="Times New Roman" w:cs="Times New Roman"/>
          <w:sz w:val="26"/>
          <w:szCs w:val="26"/>
        </w:rPr>
        <w:t>. На территории хозяйственной зоны З</w:t>
      </w:r>
      <w:r w:rsidR="005B1F23">
        <w:rPr>
          <w:rFonts w:ascii="Times New Roman" w:hAnsi="Times New Roman" w:cs="Times New Roman"/>
          <w:sz w:val="26"/>
          <w:szCs w:val="26"/>
        </w:rPr>
        <w:t>аказника запрещаются:</w:t>
      </w:r>
    </w:p>
    <w:p w:rsidR="005B1F23" w:rsidRDefault="005B1F23" w:rsidP="00B921F1">
      <w:pPr>
        <w:pStyle w:val="ConsPlusNormal"/>
        <w:widowControl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t xml:space="preserve">размещение баз отдыха, туристических лагерей, </w:t>
      </w:r>
      <w:r w:rsidRPr="00554302">
        <w:rPr>
          <w:rFonts w:ascii="Times New Roman" w:hAnsi="Times New Roman" w:cs="Times New Roman"/>
          <w:color w:val="000000"/>
          <w:sz w:val="26"/>
          <w:szCs w:val="26"/>
        </w:rPr>
        <w:t>стоянок автотранспортных средств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5B1F23" w:rsidRPr="00B921F1" w:rsidRDefault="00DC5889" w:rsidP="00B921F1">
      <w:pPr>
        <w:pStyle w:val="ConsPlusNormal"/>
        <w:widowControl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21F1">
        <w:rPr>
          <w:rFonts w:ascii="Times New Roman" w:hAnsi="Times New Roman" w:cs="Times New Roman"/>
          <w:sz w:val="26"/>
          <w:szCs w:val="26"/>
        </w:rPr>
        <w:t xml:space="preserve"> </w:t>
      </w:r>
      <w:r w:rsidR="005B1F23" w:rsidRPr="00B921F1">
        <w:rPr>
          <w:rFonts w:ascii="Times New Roman" w:hAnsi="Times New Roman" w:cs="Times New Roman"/>
          <w:sz w:val="26"/>
          <w:szCs w:val="26"/>
        </w:rPr>
        <w:t>разработка полезных ископаемых;</w:t>
      </w:r>
    </w:p>
    <w:p w:rsidR="005B1F23" w:rsidRPr="00B921F1" w:rsidRDefault="00DC5889" w:rsidP="00B921F1">
      <w:pPr>
        <w:pStyle w:val="ConsPlusNormal"/>
        <w:widowControl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21F1">
        <w:rPr>
          <w:rFonts w:ascii="Times New Roman" w:hAnsi="Times New Roman" w:cs="Times New Roman"/>
          <w:sz w:val="26"/>
          <w:szCs w:val="26"/>
        </w:rPr>
        <w:t xml:space="preserve"> </w:t>
      </w:r>
      <w:r w:rsidR="005B1F23" w:rsidRPr="00B921F1">
        <w:rPr>
          <w:rFonts w:ascii="Times New Roman" w:hAnsi="Times New Roman" w:cs="Times New Roman"/>
          <w:sz w:val="26"/>
          <w:szCs w:val="26"/>
        </w:rPr>
        <w:t xml:space="preserve">взрывные работы; </w:t>
      </w:r>
    </w:p>
    <w:p w:rsidR="005B1F23" w:rsidRPr="00B921F1" w:rsidRDefault="00DC5889" w:rsidP="00B921F1">
      <w:pPr>
        <w:pStyle w:val="ConsPlusNormal"/>
        <w:widowControl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21F1">
        <w:rPr>
          <w:rFonts w:ascii="Times New Roman" w:hAnsi="Times New Roman" w:cs="Times New Roman"/>
          <w:sz w:val="26"/>
          <w:szCs w:val="26"/>
        </w:rPr>
        <w:t xml:space="preserve"> </w:t>
      </w:r>
      <w:r w:rsidR="005B1F23" w:rsidRPr="00B921F1">
        <w:rPr>
          <w:rFonts w:ascii="Times New Roman" w:hAnsi="Times New Roman" w:cs="Times New Roman"/>
          <w:sz w:val="26"/>
          <w:szCs w:val="26"/>
        </w:rPr>
        <w:t>авиационно-химические работы;</w:t>
      </w:r>
    </w:p>
    <w:p w:rsidR="005B1F23" w:rsidRPr="00B921F1" w:rsidRDefault="005B1F23" w:rsidP="00B921F1">
      <w:pPr>
        <w:pStyle w:val="ConsPlusNormal"/>
        <w:widowControl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21F1">
        <w:rPr>
          <w:rFonts w:ascii="Times New Roman" w:hAnsi="Times New Roman" w:cs="Times New Roman"/>
          <w:sz w:val="26"/>
          <w:szCs w:val="26"/>
        </w:rPr>
        <w:t>применение токсичных химических препарат</w:t>
      </w:r>
      <w:r w:rsidR="00DC5889" w:rsidRPr="00B921F1">
        <w:rPr>
          <w:rFonts w:ascii="Times New Roman" w:hAnsi="Times New Roman" w:cs="Times New Roman"/>
          <w:sz w:val="26"/>
          <w:szCs w:val="26"/>
        </w:rPr>
        <w:t xml:space="preserve">ов для охраны и защиты лесов, а </w:t>
      </w:r>
      <w:r w:rsidRPr="00B921F1">
        <w:rPr>
          <w:rFonts w:ascii="Times New Roman" w:hAnsi="Times New Roman" w:cs="Times New Roman"/>
          <w:sz w:val="26"/>
          <w:szCs w:val="26"/>
        </w:rPr>
        <w:t>также ядов для регулирования численности животных;</w:t>
      </w:r>
    </w:p>
    <w:p w:rsidR="00B921F1" w:rsidRPr="00B921F1" w:rsidRDefault="00B921F1" w:rsidP="00B921F1">
      <w:pPr>
        <w:pStyle w:val="ConsPlusNormal"/>
        <w:widowControl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21F1">
        <w:rPr>
          <w:rFonts w:ascii="Times New Roman" w:hAnsi="Times New Roman"/>
          <w:sz w:val="26"/>
          <w:szCs w:val="26"/>
        </w:rPr>
        <w:t>размещение ме</w:t>
      </w:r>
      <w:proofErr w:type="gramStart"/>
      <w:r w:rsidRPr="00B921F1">
        <w:rPr>
          <w:rFonts w:ascii="Times New Roman" w:hAnsi="Times New Roman"/>
          <w:sz w:val="26"/>
          <w:szCs w:val="26"/>
        </w:rPr>
        <w:t>ст скл</w:t>
      </w:r>
      <w:proofErr w:type="gramEnd"/>
      <w:r w:rsidRPr="00B921F1">
        <w:rPr>
          <w:rFonts w:ascii="Times New Roman" w:hAnsi="Times New Roman"/>
          <w:sz w:val="26"/>
          <w:szCs w:val="26"/>
        </w:rPr>
        <w:t>адирования, захоронения, уничтожения токсичных химических веществ и тары из-под них;</w:t>
      </w:r>
    </w:p>
    <w:p w:rsidR="00B921F1" w:rsidRDefault="00B921F1" w:rsidP="00C73600">
      <w:pPr>
        <w:pStyle w:val="ConsPlusNormal"/>
        <w:widowControl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охоты;</w:t>
      </w:r>
    </w:p>
    <w:p w:rsidR="0087466C" w:rsidRPr="0087466C" w:rsidRDefault="0087466C" w:rsidP="00C73600">
      <w:pPr>
        <w:pStyle w:val="ConsPlusNormal"/>
        <w:widowControl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87466C">
        <w:rPr>
          <w:rFonts w:ascii="Times New Roman" w:hAnsi="Times New Roman"/>
          <w:sz w:val="26"/>
          <w:szCs w:val="26"/>
        </w:rPr>
        <w:t xml:space="preserve">добыча объектов животного мира, не отнесенных к охотничьим ресурсам; </w:t>
      </w:r>
    </w:p>
    <w:p w:rsidR="00B921F1" w:rsidRDefault="00B921F1" w:rsidP="00C73600">
      <w:pPr>
        <w:pStyle w:val="ConsPlusNormal"/>
        <w:widowControl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беспривязное нахождение собак;</w:t>
      </w:r>
    </w:p>
    <w:p w:rsidR="00B921F1" w:rsidRPr="00AF216C" w:rsidRDefault="00B921F1" w:rsidP="00B921F1">
      <w:pPr>
        <w:pStyle w:val="ConsPlusNormal"/>
        <w:widowControl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местообитаний редких и находящихся под угрозой исчезновения видов растений и животных;</w:t>
      </w:r>
    </w:p>
    <w:p w:rsidR="00B921F1" w:rsidRDefault="00B921F1" w:rsidP="00B921F1">
      <w:pPr>
        <w:pStyle w:val="ConsPlusNormal"/>
        <w:widowControl/>
        <w:numPr>
          <w:ilvl w:val="0"/>
          <w:numId w:val="13"/>
        </w:numPr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3A09">
        <w:rPr>
          <w:rFonts w:ascii="Times New Roman" w:hAnsi="Times New Roman" w:cs="Times New Roman"/>
          <w:sz w:val="26"/>
          <w:szCs w:val="26"/>
        </w:rPr>
        <w:t>разорение и разрушение нор, гнезд,</w:t>
      </w:r>
      <w:r>
        <w:rPr>
          <w:rFonts w:ascii="Times New Roman" w:hAnsi="Times New Roman" w:cs="Times New Roman"/>
          <w:sz w:val="26"/>
          <w:szCs w:val="26"/>
        </w:rPr>
        <w:t xml:space="preserve"> хаток диких животных, сбор яиц;</w:t>
      </w:r>
    </w:p>
    <w:p w:rsidR="005B1F23" w:rsidRDefault="00B921F1" w:rsidP="00B921F1">
      <w:pPr>
        <w:pStyle w:val="ConsPlusNormal"/>
        <w:widowControl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77920">
        <w:rPr>
          <w:rFonts w:ascii="Times New Roman" w:hAnsi="Times New Roman" w:cs="Times New Roman"/>
          <w:sz w:val="26"/>
          <w:szCs w:val="26"/>
        </w:rPr>
        <w:t>захламление мусором, отходами лесозаготовок и вырубок, устройство скотомогильников, сооружение полигонов захоронения отходов;</w:t>
      </w:r>
    </w:p>
    <w:p w:rsidR="00B921F1" w:rsidRPr="00B921F1" w:rsidRDefault="00B921F1" w:rsidP="00B921F1">
      <w:pPr>
        <w:pStyle w:val="ConsPlusNormal"/>
        <w:widowControl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зданий и сооружений, за исключением строительства в целях осуществления деятельности заказника и осуществления деятельности в соответствии с целевым назначением земель.</w:t>
      </w:r>
    </w:p>
    <w:p w:rsidR="00F10F59" w:rsidRDefault="00941909" w:rsidP="00F10F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4706B">
        <w:rPr>
          <w:rFonts w:ascii="Times New Roman" w:hAnsi="Times New Roman" w:cs="Times New Roman"/>
          <w:sz w:val="26"/>
          <w:szCs w:val="26"/>
        </w:rPr>
        <w:t>6</w:t>
      </w:r>
      <w:r w:rsidR="00A969EC">
        <w:rPr>
          <w:rFonts w:ascii="Times New Roman" w:hAnsi="Times New Roman" w:cs="Times New Roman"/>
          <w:sz w:val="26"/>
          <w:szCs w:val="26"/>
        </w:rPr>
        <w:t xml:space="preserve">. </w:t>
      </w:r>
      <w:r w:rsidR="00F10F59" w:rsidRPr="00A969EC">
        <w:rPr>
          <w:rFonts w:ascii="Times New Roman" w:hAnsi="Times New Roman" w:cs="Times New Roman"/>
          <w:sz w:val="26"/>
          <w:szCs w:val="26"/>
        </w:rPr>
        <w:t>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 Российской Федерации.</w:t>
      </w:r>
    </w:p>
    <w:p w:rsidR="00B921F1" w:rsidRDefault="0044706B" w:rsidP="00F10F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B921F1">
        <w:rPr>
          <w:rFonts w:ascii="Times New Roman" w:hAnsi="Times New Roman" w:cs="Times New Roman"/>
          <w:sz w:val="26"/>
          <w:szCs w:val="26"/>
        </w:rPr>
        <w:t xml:space="preserve">. Предоставление расположенных в заповедной </w:t>
      </w:r>
      <w:r w:rsidR="00AF1589">
        <w:rPr>
          <w:rFonts w:ascii="Times New Roman" w:hAnsi="Times New Roman" w:cs="Times New Roman"/>
          <w:sz w:val="26"/>
          <w:szCs w:val="26"/>
        </w:rPr>
        <w:t>зоне Заказника садовых, огородных и дачных участков, а также земельных участков под новое строительство запрещено.</w:t>
      </w:r>
    </w:p>
    <w:p w:rsidR="00521119" w:rsidRDefault="001F2C8A" w:rsidP="00AF1589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4706B">
        <w:rPr>
          <w:rFonts w:ascii="Times New Roman" w:hAnsi="Times New Roman"/>
          <w:sz w:val="26"/>
          <w:szCs w:val="26"/>
        </w:rPr>
        <w:t>8</w:t>
      </w:r>
      <w:r w:rsidR="00F10F59">
        <w:rPr>
          <w:rFonts w:ascii="Times New Roman" w:hAnsi="Times New Roman"/>
          <w:sz w:val="26"/>
          <w:szCs w:val="26"/>
        </w:rPr>
        <w:t xml:space="preserve">. </w:t>
      </w:r>
      <w:r w:rsidR="00AF1589">
        <w:rPr>
          <w:rFonts w:ascii="Times New Roman" w:hAnsi="Times New Roman"/>
          <w:sz w:val="26"/>
          <w:szCs w:val="26"/>
        </w:rPr>
        <w:t>На территории Заказника разрешается в установленном законодательством</w:t>
      </w:r>
      <w:r w:rsidR="00521119">
        <w:rPr>
          <w:rFonts w:ascii="Times New Roman" w:hAnsi="Times New Roman"/>
          <w:sz w:val="26"/>
          <w:szCs w:val="26"/>
        </w:rPr>
        <w:t xml:space="preserve"> порядке:</w:t>
      </w:r>
    </w:p>
    <w:p w:rsidR="00454FE0" w:rsidRDefault="00454FE0" w:rsidP="00AE19C4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17317">
        <w:rPr>
          <w:rFonts w:ascii="Times New Roman" w:hAnsi="Times New Roman" w:cs="Times New Roman"/>
          <w:sz w:val="26"/>
          <w:szCs w:val="26"/>
        </w:rPr>
        <w:lastRenderedPageBreak/>
        <w:t>сбор ботанических, зоологических и палеонтологических коллекций;</w:t>
      </w:r>
    </w:p>
    <w:p w:rsidR="00012E52" w:rsidRDefault="00AF1589" w:rsidP="00217317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17317">
        <w:rPr>
          <w:rFonts w:ascii="Times New Roman" w:hAnsi="Times New Roman" w:cs="Times New Roman"/>
          <w:sz w:val="26"/>
          <w:szCs w:val="26"/>
        </w:rPr>
        <w:t>устройство подъездных путей для выполнения мероприятий по охране, защите и воспроизводству</w:t>
      </w:r>
      <w:r w:rsidR="000339A1" w:rsidRPr="00217317">
        <w:rPr>
          <w:rFonts w:ascii="Times New Roman" w:hAnsi="Times New Roman" w:cs="Times New Roman"/>
          <w:sz w:val="26"/>
          <w:szCs w:val="26"/>
        </w:rPr>
        <w:t xml:space="preserve"> лесов;</w:t>
      </w:r>
    </w:p>
    <w:p w:rsidR="006F4275" w:rsidRDefault="006F4275" w:rsidP="00217317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17317">
        <w:rPr>
          <w:rFonts w:ascii="Times New Roman" w:hAnsi="Times New Roman" w:cs="Times New Roman"/>
          <w:sz w:val="26"/>
          <w:szCs w:val="26"/>
        </w:rPr>
        <w:t>осуществление научно-исследовательской деятельности;</w:t>
      </w:r>
    </w:p>
    <w:p w:rsidR="00322D6E" w:rsidRPr="00217317" w:rsidRDefault="00202DE3" w:rsidP="00217317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17317">
        <w:rPr>
          <w:rFonts w:ascii="Times New Roman" w:hAnsi="Times New Roman" w:cs="Times New Roman"/>
          <w:sz w:val="26"/>
          <w:szCs w:val="26"/>
        </w:rPr>
        <w:t>противопожарные мероприятия.</w:t>
      </w:r>
    </w:p>
    <w:p w:rsidR="000E0C42" w:rsidRPr="00DD2D46" w:rsidRDefault="0044706B" w:rsidP="001631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407EA4" w:rsidRPr="00D303B1">
        <w:rPr>
          <w:rFonts w:ascii="Times New Roman" w:hAnsi="Times New Roman" w:cs="Times New Roman"/>
          <w:sz w:val="26"/>
          <w:szCs w:val="26"/>
        </w:rPr>
        <w:t>.</w:t>
      </w:r>
      <w:r w:rsidR="00D303B1">
        <w:rPr>
          <w:rFonts w:ascii="Times New Roman" w:hAnsi="Times New Roman" w:cs="Times New Roman"/>
          <w:sz w:val="26"/>
          <w:szCs w:val="26"/>
        </w:rPr>
        <w:t xml:space="preserve"> </w:t>
      </w:r>
      <w:r w:rsidR="00AF1589">
        <w:rPr>
          <w:rFonts w:ascii="Times New Roman" w:hAnsi="Times New Roman" w:cs="Times New Roman"/>
          <w:sz w:val="26"/>
          <w:szCs w:val="26"/>
        </w:rPr>
        <w:t xml:space="preserve">В </w:t>
      </w:r>
      <w:r w:rsidR="00AF1589" w:rsidRPr="00324EFB">
        <w:rPr>
          <w:rFonts w:ascii="Times New Roman" w:hAnsi="Times New Roman" w:cs="Times New Roman"/>
          <w:sz w:val="26"/>
          <w:szCs w:val="26"/>
        </w:rPr>
        <w:t>хозяйственной зоне</w:t>
      </w:r>
      <w:r w:rsidR="00AF1589">
        <w:rPr>
          <w:rFonts w:ascii="Times New Roman" w:hAnsi="Times New Roman" w:cs="Times New Roman"/>
          <w:sz w:val="26"/>
          <w:szCs w:val="26"/>
        </w:rPr>
        <w:t xml:space="preserve"> Заказника разрешается проезд механизмов и машин по существующей дорожной сети. </w:t>
      </w:r>
    </w:p>
    <w:p w:rsidR="00F81D64" w:rsidRDefault="003B36D1" w:rsidP="001631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706B">
        <w:rPr>
          <w:rFonts w:ascii="Times New Roman" w:hAnsi="Times New Roman" w:cs="Times New Roman"/>
          <w:sz w:val="26"/>
          <w:szCs w:val="26"/>
        </w:rPr>
        <w:t>0</w:t>
      </w:r>
      <w:r w:rsidR="00B82A87">
        <w:rPr>
          <w:rFonts w:ascii="Times New Roman" w:hAnsi="Times New Roman" w:cs="Times New Roman"/>
          <w:sz w:val="26"/>
          <w:szCs w:val="26"/>
        </w:rPr>
        <w:t>.</w:t>
      </w:r>
      <w:r w:rsidR="00F81D64">
        <w:rPr>
          <w:rFonts w:ascii="Times New Roman" w:hAnsi="Times New Roman" w:cs="Times New Roman"/>
          <w:sz w:val="26"/>
          <w:szCs w:val="26"/>
        </w:rPr>
        <w:t xml:space="preserve"> </w:t>
      </w:r>
      <w:r w:rsidR="00F81D64" w:rsidRPr="00F03A09">
        <w:rPr>
          <w:rFonts w:ascii="Times New Roman" w:hAnsi="Times New Roman" w:cs="Times New Roman"/>
          <w:sz w:val="26"/>
          <w:szCs w:val="26"/>
        </w:rPr>
        <w:t xml:space="preserve">Пребывание граждан на территории Заказника может быть </w:t>
      </w:r>
      <w:r w:rsidR="00AF1589">
        <w:rPr>
          <w:rFonts w:ascii="Times New Roman" w:hAnsi="Times New Roman" w:cs="Times New Roman"/>
          <w:sz w:val="26"/>
          <w:szCs w:val="26"/>
        </w:rPr>
        <w:t>ограничено в целях обеспечения</w:t>
      </w:r>
      <w:r w:rsidR="00F81D64" w:rsidRPr="00F03A09">
        <w:rPr>
          <w:rFonts w:ascii="Times New Roman" w:hAnsi="Times New Roman" w:cs="Times New Roman"/>
          <w:sz w:val="26"/>
          <w:szCs w:val="26"/>
        </w:rPr>
        <w:t xml:space="preserve"> пожарной и </w:t>
      </w:r>
      <w:r w:rsidR="00AF1589">
        <w:rPr>
          <w:rFonts w:ascii="Times New Roman" w:hAnsi="Times New Roman" w:cs="Times New Roman"/>
          <w:sz w:val="26"/>
          <w:szCs w:val="26"/>
        </w:rPr>
        <w:t>санитарной безопасности в лесах.</w:t>
      </w:r>
    </w:p>
    <w:p w:rsidR="00AF1589" w:rsidRPr="00F03A09" w:rsidRDefault="00AF1589" w:rsidP="00AF15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D64" w:rsidRPr="00C3237A" w:rsidRDefault="00C3237A" w:rsidP="00C323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81D64" w:rsidRPr="00C3237A">
        <w:rPr>
          <w:rFonts w:ascii="Times New Roman" w:hAnsi="Times New Roman" w:cs="Times New Roman"/>
          <w:sz w:val="26"/>
          <w:szCs w:val="26"/>
        </w:rPr>
        <w:t xml:space="preserve">. </w:t>
      </w:r>
      <w:r w:rsidR="00AF1589" w:rsidRPr="00C3237A">
        <w:rPr>
          <w:rFonts w:ascii="Times New Roman" w:hAnsi="Times New Roman" w:cs="Times New Roman"/>
          <w:sz w:val="26"/>
          <w:szCs w:val="26"/>
        </w:rPr>
        <w:t xml:space="preserve">Ответственность за нарушение режима особой охраны </w:t>
      </w:r>
      <w:r w:rsidR="00AF1589">
        <w:rPr>
          <w:rFonts w:ascii="Times New Roman" w:hAnsi="Times New Roman" w:cs="Times New Roman"/>
          <w:sz w:val="26"/>
          <w:szCs w:val="26"/>
        </w:rPr>
        <w:t>территории З</w:t>
      </w:r>
      <w:r w:rsidR="00AF1589" w:rsidRPr="00C3237A">
        <w:rPr>
          <w:rFonts w:ascii="Times New Roman" w:hAnsi="Times New Roman" w:cs="Times New Roman"/>
          <w:sz w:val="26"/>
          <w:szCs w:val="26"/>
        </w:rPr>
        <w:t>аказника</w:t>
      </w:r>
    </w:p>
    <w:p w:rsidR="00130312" w:rsidRPr="00C3237A" w:rsidRDefault="00130312" w:rsidP="00AE28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7688" w:rsidRPr="003F7688" w:rsidRDefault="00941909" w:rsidP="003F768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706B">
        <w:rPr>
          <w:rFonts w:ascii="Times New Roman" w:hAnsi="Times New Roman" w:cs="Times New Roman"/>
          <w:sz w:val="26"/>
          <w:szCs w:val="26"/>
        </w:rPr>
        <w:t>1</w:t>
      </w:r>
      <w:r w:rsidR="00C3237A">
        <w:rPr>
          <w:rFonts w:ascii="Times New Roman" w:hAnsi="Times New Roman" w:cs="Times New Roman"/>
          <w:sz w:val="26"/>
          <w:szCs w:val="26"/>
        </w:rPr>
        <w:t>.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 </w:t>
      </w:r>
      <w:r w:rsidR="003F7688" w:rsidRPr="003F7688">
        <w:rPr>
          <w:rFonts w:ascii="Times New Roman" w:hAnsi="Times New Roman"/>
          <w:sz w:val="26"/>
          <w:szCs w:val="26"/>
        </w:rPr>
        <w:t xml:space="preserve">Меры по пресечению нарушений действующего законодательства на территории Заказника осуществляются Департаментом охотничьего и рыбного хозяйства Томской области, Департаментом лесного хозяйства Томской области, Администрацией Заказника, а также иными органами государственной </w:t>
      </w:r>
      <w:proofErr w:type="gramStart"/>
      <w:r w:rsidR="003F7688" w:rsidRPr="003F7688">
        <w:rPr>
          <w:rFonts w:ascii="Times New Roman" w:hAnsi="Times New Roman"/>
          <w:sz w:val="26"/>
          <w:szCs w:val="26"/>
        </w:rPr>
        <w:t>власти</w:t>
      </w:r>
      <w:proofErr w:type="gramEnd"/>
      <w:r w:rsidR="003F7688" w:rsidRPr="003F7688">
        <w:rPr>
          <w:rFonts w:ascii="Times New Roman" w:hAnsi="Times New Roman"/>
          <w:sz w:val="26"/>
          <w:szCs w:val="26"/>
        </w:rPr>
        <w:t xml:space="preserve"> в пределах установленных действующим законодательством полномочий.</w:t>
      </w:r>
    </w:p>
    <w:p w:rsidR="00AF30E9" w:rsidRPr="00F03A09" w:rsidRDefault="00941909" w:rsidP="001631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706B">
        <w:rPr>
          <w:rFonts w:ascii="Times New Roman" w:hAnsi="Times New Roman" w:cs="Times New Roman"/>
          <w:sz w:val="26"/>
          <w:szCs w:val="26"/>
        </w:rPr>
        <w:t>2</w:t>
      </w:r>
      <w:r w:rsidR="00C3237A">
        <w:rPr>
          <w:rFonts w:ascii="Times New Roman" w:hAnsi="Times New Roman" w:cs="Times New Roman"/>
          <w:sz w:val="26"/>
          <w:szCs w:val="26"/>
        </w:rPr>
        <w:t>.</w:t>
      </w:r>
      <w:r w:rsidR="00AF30E9" w:rsidRPr="00F03A09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 обязаны соблюдать режим особой охраны территории </w:t>
      </w:r>
      <w:proofErr w:type="gramStart"/>
      <w:r w:rsidR="00AF30E9" w:rsidRPr="00F03A09">
        <w:rPr>
          <w:rFonts w:ascii="Times New Roman" w:hAnsi="Times New Roman" w:cs="Times New Roman"/>
          <w:sz w:val="26"/>
          <w:szCs w:val="26"/>
        </w:rPr>
        <w:t>Заказника</w:t>
      </w:r>
      <w:proofErr w:type="gramEnd"/>
      <w:r w:rsidR="00AF30E9" w:rsidRPr="00F03A09">
        <w:rPr>
          <w:rFonts w:ascii="Times New Roman" w:hAnsi="Times New Roman" w:cs="Times New Roman"/>
          <w:sz w:val="26"/>
          <w:szCs w:val="26"/>
        </w:rPr>
        <w:t xml:space="preserve"> и несут за его нарушение ответственность в соответствии с действующим законодательством.</w:t>
      </w:r>
    </w:p>
    <w:p w:rsidR="00AF30E9" w:rsidRPr="00F03A09" w:rsidRDefault="00AF30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01B" w:rsidRDefault="00D010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D0451" w:rsidRPr="00407EA4" w:rsidRDefault="000D0451" w:rsidP="00D010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147EB" w:rsidRDefault="00F147EB" w:rsidP="00D010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№ </w:t>
      </w:r>
      <w:r w:rsidR="00F0309E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F147EB" w:rsidRDefault="00D0101B" w:rsidP="00D010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F147EB" w:rsidRDefault="00F147EB" w:rsidP="00D010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D63CB7" w:rsidRDefault="00D0101B" w:rsidP="00D010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От___________№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_________</w:t>
      </w:r>
    </w:p>
    <w:p w:rsidR="00D63CB7" w:rsidRPr="00D63CB7" w:rsidRDefault="00D63CB7" w:rsidP="00D63CB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63CB7" w:rsidRPr="00D63CB7" w:rsidRDefault="00D63CB7" w:rsidP="00D63CB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63CB7">
        <w:rPr>
          <w:rFonts w:ascii="Times New Roman" w:hAnsi="Times New Roman"/>
          <w:sz w:val="26"/>
          <w:szCs w:val="26"/>
        </w:rPr>
        <w:t>Границы</w:t>
      </w:r>
    </w:p>
    <w:p w:rsidR="00D63CB7" w:rsidRPr="00D63CB7" w:rsidRDefault="00D63CB7" w:rsidP="00D63CB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63CB7">
        <w:rPr>
          <w:rFonts w:ascii="Times New Roman" w:hAnsi="Times New Roman"/>
          <w:sz w:val="26"/>
          <w:szCs w:val="26"/>
        </w:rPr>
        <w:t>государственного зоологического заказника</w:t>
      </w:r>
    </w:p>
    <w:p w:rsidR="00D63CB7" w:rsidRPr="00D63CB7" w:rsidRDefault="00D63CB7" w:rsidP="00D63CB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63CB7">
        <w:rPr>
          <w:rFonts w:ascii="Times New Roman" w:hAnsi="Times New Roman"/>
          <w:sz w:val="26"/>
          <w:szCs w:val="26"/>
        </w:rPr>
        <w:t>областного значения «Иловский»</w:t>
      </w:r>
    </w:p>
    <w:p w:rsidR="00D63CB7" w:rsidRPr="007D1D27" w:rsidRDefault="00221132" w:rsidP="00342F9F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7D1D27">
        <w:rPr>
          <w:rFonts w:ascii="Times New Roman" w:hAnsi="Times New Roman"/>
          <w:sz w:val="26"/>
          <w:szCs w:val="26"/>
          <w:u w:val="single"/>
        </w:rPr>
        <w:t>Южная</w:t>
      </w:r>
      <w:r w:rsidRPr="007D1D27">
        <w:rPr>
          <w:rFonts w:ascii="Times New Roman" w:hAnsi="Times New Roman"/>
          <w:sz w:val="26"/>
          <w:szCs w:val="26"/>
        </w:rPr>
        <w:t xml:space="preserve"> – </w:t>
      </w:r>
      <w:r w:rsidR="00FF4DD7" w:rsidRPr="007D1D27">
        <w:rPr>
          <w:rFonts w:ascii="Times New Roman" w:hAnsi="Times New Roman"/>
          <w:sz w:val="26"/>
          <w:szCs w:val="26"/>
        </w:rPr>
        <w:t>по автотрассе</w:t>
      </w:r>
      <w:r w:rsidR="006D68D2" w:rsidRPr="007D1D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D68D2" w:rsidRPr="007D1D27">
        <w:rPr>
          <w:rFonts w:ascii="Times New Roman" w:hAnsi="Times New Roman"/>
          <w:sz w:val="26"/>
          <w:szCs w:val="26"/>
        </w:rPr>
        <w:t>от</w:t>
      </w:r>
      <w:proofErr w:type="gramEnd"/>
      <w:r w:rsidR="006D68D2" w:rsidRPr="007D1D27">
        <w:rPr>
          <w:rFonts w:ascii="Times New Roman" w:hAnsi="Times New Roman"/>
          <w:sz w:val="26"/>
          <w:szCs w:val="26"/>
        </w:rPr>
        <w:t xml:space="preserve"> с. Каргала </w:t>
      </w:r>
      <w:r w:rsidR="003B451B" w:rsidRPr="007D1D27">
        <w:rPr>
          <w:rFonts w:ascii="Times New Roman" w:hAnsi="Times New Roman"/>
          <w:sz w:val="26"/>
          <w:szCs w:val="26"/>
        </w:rPr>
        <w:t xml:space="preserve">на запад </w:t>
      </w:r>
      <w:r w:rsidR="006D68D2" w:rsidRPr="007D1D27">
        <w:rPr>
          <w:rFonts w:ascii="Times New Roman" w:hAnsi="Times New Roman"/>
          <w:sz w:val="26"/>
          <w:szCs w:val="26"/>
        </w:rPr>
        <w:t xml:space="preserve">до </w:t>
      </w:r>
      <w:r w:rsidR="007D1D27" w:rsidRPr="007D1D27">
        <w:rPr>
          <w:rFonts w:ascii="Times New Roman" w:hAnsi="Times New Roman"/>
          <w:sz w:val="26"/>
          <w:szCs w:val="26"/>
        </w:rPr>
        <w:t>с.</w:t>
      </w:r>
      <w:r w:rsidR="00207C22" w:rsidRPr="007D1D27">
        <w:rPr>
          <w:rFonts w:ascii="Times New Roman" w:hAnsi="Times New Roman"/>
          <w:sz w:val="26"/>
          <w:szCs w:val="26"/>
        </w:rPr>
        <w:t xml:space="preserve"> Тызырачево</w:t>
      </w:r>
      <w:r w:rsidR="00BB6407" w:rsidRPr="007D1D27">
        <w:rPr>
          <w:rFonts w:ascii="Times New Roman" w:hAnsi="Times New Roman"/>
          <w:sz w:val="26"/>
          <w:szCs w:val="26"/>
        </w:rPr>
        <w:t>. Д</w:t>
      </w:r>
      <w:r w:rsidR="006D68D2" w:rsidRPr="007D1D27">
        <w:rPr>
          <w:rFonts w:ascii="Times New Roman" w:hAnsi="Times New Roman"/>
          <w:sz w:val="26"/>
          <w:szCs w:val="26"/>
        </w:rPr>
        <w:t>орог</w:t>
      </w:r>
      <w:r w:rsidR="00BB6407" w:rsidRPr="007D1D27">
        <w:rPr>
          <w:rFonts w:ascii="Times New Roman" w:hAnsi="Times New Roman"/>
          <w:sz w:val="26"/>
          <w:szCs w:val="26"/>
        </w:rPr>
        <w:t>а в границы заказника не входит</w:t>
      </w:r>
      <w:r w:rsidR="006D68D2" w:rsidRPr="007D1D27">
        <w:rPr>
          <w:rFonts w:ascii="Times New Roman" w:hAnsi="Times New Roman"/>
          <w:sz w:val="26"/>
          <w:szCs w:val="26"/>
        </w:rPr>
        <w:t>.</w:t>
      </w:r>
    </w:p>
    <w:p w:rsidR="00221132" w:rsidRPr="007D1D27" w:rsidRDefault="00221132" w:rsidP="00FB5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1D27">
        <w:rPr>
          <w:rFonts w:ascii="Times New Roman" w:hAnsi="Times New Roman"/>
          <w:sz w:val="26"/>
          <w:szCs w:val="26"/>
          <w:u w:val="single"/>
        </w:rPr>
        <w:t>Западная</w:t>
      </w:r>
      <w:r w:rsidRPr="007D1D27">
        <w:rPr>
          <w:rFonts w:ascii="Times New Roman" w:hAnsi="Times New Roman"/>
          <w:sz w:val="26"/>
          <w:szCs w:val="26"/>
        </w:rPr>
        <w:t xml:space="preserve"> – </w:t>
      </w:r>
      <w:r w:rsidR="006A67BD" w:rsidRPr="007D1D27">
        <w:rPr>
          <w:rFonts w:ascii="Times New Roman" w:hAnsi="Times New Roman"/>
          <w:sz w:val="26"/>
          <w:szCs w:val="26"/>
        </w:rPr>
        <w:t xml:space="preserve">по </w:t>
      </w:r>
      <w:r w:rsidR="007D1D27" w:rsidRPr="007D1D27">
        <w:rPr>
          <w:rFonts w:ascii="Times New Roman" w:hAnsi="Times New Roman"/>
          <w:sz w:val="26"/>
          <w:szCs w:val="26"/>
        </w:rPr>
        <w:t xml:space="preserve">полевой дороге от с. Тызырачево (через пос. </w:t>
      </w:r>
      <w:proofErr w:type="spellStart"/>
      <w:r w:rsidR="007D1D27" w:rsidRPr="007D1D27">
        <w:rPr>
          <w:rFonts w:ascii="Times New Roman" w:hAnsi="Times New Roman"/>
          <w:sz w:val="26"/>
          <w:szCs w:val="26"/>
        </w:rPr>
        <w:t>Тарахла</w:t>
      </w:r>
      <w:proofErr w:type="spellEnd"/>
      <w:r w:rsidR="007D1D27" w:rsidRPr="007D1D27">
        <w:rPr>
          <w:rFonts w:ascii="Times New Roman" w:hAnsi="Times New Roman"/>
          <w:sz w:val="26"/>
          <w:szCs w:val="26"/>
        </w:rPr>
        <w:t xml:space="preserve"> (нежил.), пос. </w:t>
      </w:r>
      <w:proofErr w:type="spellStart"/>
      <w:r w:rsidR="007D1D27" w:rsidRPr="007D1D27">
        <w:rPr>
          <w:rFonts w:ascii="Times New Roman" w:hAnsi="Times New Roman"/>
          <w:sz w:val="26"/>
          <w:szCs w:val="26"/>
        </w:rPr>
        <w:t>Лапушинка</w:t>
      </w:r>
      <w:proofErr w:type="spellEnd"/>
      <w:r w:rsidR="007D1D27" w:rsidRPr="007D1D27">
        <w:rPr>
          <w:rFonts w:ascii="Times New Roman" w:hAnsi="Times New Roman"/>
          <w:sz w:val="26"/>
          <w:szCs w:val="26"/>
        </w:rPr>
        <w:t xml:space="preserve"> (нежил.)), до с. </w:t>
      </w:r>
      <w:proofErr w:type="spellStart"/>
      <w:r w:rsidR="007D1D27" w:rsidRPr="007D1D27">
        <w:rPr>
          <w:rFonts w:ascii="Times New Roman" w:hAnsi="Times New Roman"/>
          <w:sz w:val="26"/>
          <w:szCs w:val="26"/>
        </w:rPr>
        <w:t>Федораевка</w:t>
      </w:r>
      <w:proofErr w:type="spellEnd"/>
      <w:r w:rsidR="006A67BD" w:rsidRPr="007D1D27">
        <w:rPr>
          <w:rFonts w:ascii="Times New Roman" w:hAnsi="Times New Roman"/>
          <w:sz w:val="26"/>
          <w:szCs w:val="26"/>
        </w:rPr>
        <w:t xml:space="preserve"> </w:t>
      </w:r>
      <w:r w:rsidR="006D68D2" w:rsidRPr="007D1D27">
        <w:rPr>
          <w:rFonts w:ascii="Times New Roman" w:hAnsi="Times New Roman"/>
          <w:sz w:val="26"/>
          <w:szCs w:val="26"/>
        </w:rPr>
        <w:t xml:space="preserve">и по дороге до </w:t>
      </w:r>
      <w:proofErr w:type="spellStart"/>
      <w:r w:rsidR="006D68D2" w:rsidRPr="007D1D27">
        <w:rPr>
          <w:rFonts w:ascii="Times New Roman" w:hAnsi="Times New Roman"/>
          <w:sz w:val="26"/>
          <w:szCs w:val="26"/>
        </w:rPr>
        <w:t>с</w:t>
      </w:r>
      <w:proofErr w:type="gramStart"/>
      <w:r w:rsidR="006D68D2" w:rsidRPr="007D1D27">
        <w:rPr>
          <w:rFonts w:ascii="Times New Roman" w:hAnsi="Times New Roman"/>
          <w:sz w:val="26"/>
          <w:szCs w:val="26"/>
        </w:rPr>
        <w:t>.М</w:t>
      </w:r>
      <w:proofErr w:type="gramEnd"/>
      <w:r w:rsidR="006D68D2" w:rsidRPr="007D1D27">
        <w:rPr>
          <w:rFonts w:ascii="Times New Roman" w:hAnsi="Times New Roman"/>
          <w:sz w:val="26"/>
          <w:szCs w:val="26"/>
        </w:rPr>
        <w:t>онастырка</w:t>
      </w:r>
      <w:proofErr w:type="spellEnd"/>
      <w:r w:rsidR="006D68D2" w:rsidRPr="007D1D27">
        <w:rPr>
          <w:rFonts w:ascii="Times New Roman" w:hAnsi="Times New Roman"/>
          <w:sz w:val="26"/>
          <w:szCs w:val="26"/>
        </w:rPr>
        <w:t xml:space="preserve"> (</w:t>
      </w:r>
      <w:r w:rsidR="006E3B87" w:rsidRPr="007D1D27">
        <w:rPr>
          <w:rFonts w:ascii="Times New Roman" w:hAnsi="Times New Roman"/>
          <w:sz w:val="26"/>
          <w:szCs w:val="26"/>
        </w:rPr>
        <w:t>дороги</w:t>
      </w:r>
      <w:r w:rsidR="006D68D2" w:rsidRPr="007D1D27">
        <w:rPr>
          <w:rFonts w:ascii="Times New Roman" w:hAnsi="Times New Roman"/>
          <w:sz w:val="26"/>
          <w:szCs w:val="26"/>
        </w:rPr>
        <w:t xml:space="preserve"> в г</w:t>
      </w:r>
      <w:r w:rsidR="006E3B87" w:rsidRPr="007D1D27">
        <w:rPr>
          <w:rFonts w:ascii="Times New Roman" w:hAnsi="Times New Roman"/>
          <w:sz w:val="26"/>
          <w:szCs w:val="26"/>
        </w:rPr>
        <w:t>раницы заказника не входя</w:t>
      </w:r>
      <w:r w:rsidR="006D68D2" w:rsidRPr="007D1D27">
        <w:rPr>
          <w:rFonts w:ascii="Times New Roman" w:hAnsi="Times New Roman"/>
          <w:sz w:val="26"/>
          <w:szCs w:val="26"/>
        </w:rPr>
        <w:t>т)</w:t>
      </w:r>
      <w:r w:rsidR="006E3B87" w:rsidRPr="007D1D27">
        <w:rPr>
          <w:rFonts w:ascii="Times New Roman" w:hAnsi="Times New Roman"/>
          <w:sz w:val="26"/>
          <w:szCs w:val="26"/>
        </w:rPr>
        <w:t>.</w:t>
      </w:r>
    </w:p>
    <w:p w:rsidR="00342F9F" w:rsidRPr="007D1D27" w:rsidRDefault="00342F9F" w:rsidP="00FB5E39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1D27">
        <w:rPr>
          <w:rFonts w:ascii="Times New Roman" w:hAnsi="Times New Roman"/>
          <w:sz w:val="26"/>
          <w:szCs w:val="26"/>
          <w:u w:val="single"/>
        </w:rPr>
        <w:t>Восточная</w:t>
      </w:r>
      <w:r w:rsidRPr="007D1D27">
        <w:rPr>
          <w:rFonts w:ascii="Times New Roman" w:hAnsi="Times New Roman"/>
          <w:sz w:val="26"/>
          <w:szCs w:val="26"/>
        </w:rPr>
        <w:t xml:space="preserve"> – </w:t>
      </w:r>
      <w:r w:rsidR="00FF4DD7" w:rsidRPr="007D1D27">
        <w:rPr>
          <w:rFonts w:ascii="Times New Roman" w:hAnsi="Times New Roman"/>
          <w:sz w:val="26"/>
          <w:szCs w:val="26"/>
        </w:rPr>
        <w:t xml:space="preserve">по дороге </w:t>
      </w:r>
      <w:r w:rsidRPr="007D1D27">
        <w:rPr>
          <w:rFonts w:ascii="Times New Roman" w:hAnsi="Times New Roman"/>
          <w:sz w:val="26"/>
          <w:szCs w:val="26"/>
        </w:rPr>
        <w:t xml:space="preserve">от с. </w:t>
      </w:r>
      <w:proofErr w:type="spellStart"/>
      <w:r w:rsidRPr="007D1D27">
        <w:rPr>
          <w:rFonts w:ascii="Times New Roman" w:hAnsi="Times New Roman"/>
          <w:sz w:val="26"/>
          <w:szCs w:val="26"/>
        </w:rPr>
        <w:t>Монастырка</w:t>
      </w:r>
      <w:proofErr w:type="spellEnd"/>
      <w:r w:rsidRPr="007D1D27">
        <w:rPr>
          <w:rFonts w:ascii="Times New Roman" w:hAnsi="Times New Roman"/>
          <w:sz w:val="26"/>
          <w:szCs w:val="26"/>
        </w:rPr>
        <w:t xml:space="preserve"> до д. </w:t>
      </w:r>
      <w:proofErr w:type="spellStart"/>
      <w:r w:rsidRPr="007D1D27">
        <w:rPr>
          <w:rFonts w:ascii="Times New Roman" w:hAnsi="Times New Roman"/>
          <w:sz w:val="26"/>
          <w:szCs w:val="26"/>
        </w:rPr>
        <w:t>Жарковка</w:t>
      </w:r>
      <w:proofErr w:type="spellEnd"/>
      <w:r w:rsidRPr="007D1D27">
        <w:rPr>
          <w:rFonts w:ascii="Times New Roman" w:hAnsi="Times New Roman"/>
          <w:sz w:val="26"/>
          <w:szCs w:val="26"/>
        </w:rPr>
        <w:t xml:space="preserve"> и да</w:t>
      </w:r>
      <w:r w:rsidR="006E3B87" w:rsidRPr="007D1D27">
        <w:rPr>
          <w:rFonts w:ascii="Times New Roman" w:hAnsi="Times New Roman"/>
          <w:sz w:val="26"/>
          <w:szCs w:val="26"/>
        </w:rPr>
        <w:t>лее по автотрассе до с. Каргала (дороги в границы заказника не входят).</w:t>
      </w:r>
      <w:proofErr w:type="gramEnd"/>
    </w:p>
    <w:p w:rsidR="00FE6E4E" w:rsidRDefault="00FE6E4E" w:rsidP="00FB5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1D27">
        <w:rPr>
          <w:rFonts w:ascii="Times New Roman" w:hAnsi="Times New Roman"/>
          <w:sz w:val="26"/>
          <w:szCs w:val="26"/>
        </w:rPr>
        <w:tab/>
        <w:t>В границы государственного зоологического заказника областного значения «Иловский</w:t>
      </w:r>
      <w:r w:rsidR="00F0309E">
        <w:rPr>
          <w:rFonts w:ascii="Times New Roman" w:hAnsi="Times New Roman"/>
          <w:sz w:val="26"/>
          <w:szCs w:val="26"/>
        </w:rPr>
        <w:t>»</w:t>
      </w:r>
      <w:r w:rsidRPr="007D1D27">
        <w:rPr>
          <w:rFonts w:ascii="Times New Roman" w:hAnsi="Times New Roman"/>
          <w:sz w:val="26"/>
          <w:szCs w:val="26"/>
        </w:rPr>
        <w:t xml:space="preserve"> </w:t>
      </w:r>
      <w:r w:rsidR="006D68D2" w:rsidRPr="007D1D27">
        <w:rPr>
          <w:rFonts w:ascii="Times New Roman" w:hAnsi="Times New Roman"/>
          <w:sz w:val="26"/>
          <w:szCs w:val="26"/>
        </w:rPr>
        <w:t xml:space="preserve">не входят </w:t>
      </w:r>
      <w:r w:rsidRPr="007D1D27">
        <w:rPr>
          <w:rFonts w:ascii="Times New Roman" w:hAnsi="Times New Roman"/>
          <w:sz w:val="26"/>
          <w:szCs w:val="26"/>
        </w:rPr>
        <w:t>территории населенных пункто</w:t>
      </w:r>
      <w:r w:rsidR="00DE7B39" w:rsidRPr="007D1D27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DE7B39" w:rsidRPr="007D1D27">
        <w:rPr>
          <w:rFonts w:ascii="Times New Roman" w:hAnsi="Times New Roman"/>
          <w:sz w:val="26"/>
          <w:szCs w:val="26"/>
        </w:rPr>
        <w:t>Монастырка</w:t>
      </w:r>
      <w:proofErr w:type="spellEnd"/>
      <w:r w:rsidR="00DE7B39" w:rsidRPr="007D1D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E7B39" w:rsidRPr="007D1D27">
        <w:rPr>
          <w:rFonts w:ascii="Times New Roman" w:hAnsi="Times New Roman"/>
          <w:sz w:val="26"/>
          <w:szCs w:val="26"/>
        </w:rPr>
        <w:t>Жарковка</w:t>
      </w:r>
      <w:proofErr w:type="spellEnd"/>
      <w:r w:rsidR="00DE7B39" w:rsidRPr="007D1D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E7B39" w:rsidRPr="007D1D27">
        <w:rPr>
          <w:rFonts w:ascii="Times New Roman" w:hAnsi="Times New Roman"/>
          <w:sz w:val="26"/>
          <w:szCs w:val="26"/>
        </w:rPr>
        <w:t>Кайтёс</w:t>
      </w:r>
      <w:proofErr w:type="spellEnd"/>
      <w:r w:rsidR="00DE7B39" w:rsidRPr="007D1D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E7B39" w:rsidRPr="007D1D27">
        <w:rPr>
          <w:rFonts w:ascii="Times New Roman" w:hAnsi="Times New Roman"/>
          <w:sz w:val="26"/>
          <w:szCs w:val="26"/>
        </w:rPr>
        <w:t>Перелюбка</w:t>
      </w:r>
      <w:proofErr w:type="spellEnd"/>
      <w:r w:rsidR="00DE7B39" w:rsidRPr="007D1D27">
        <w:rPr>
          <w:rFonts w:ascii="Times New Roman" w:hAnsi="Times New Roman"/>
          <w:sz w:val="26"/>
          <w:szCs w:val="26"/>
        </w:rPr>
        <w:t xml:space="preserve">, </w:t>
      </w:r>
      <w:r w:rsidRPr="007D1D27">
        <w:rPr>
          <w:rFonts w:ascii="Times New Roman" w:hAnsi="Times New Roman"/>
          <w:sz w:val="26"/>
          <w:szCs w:val="26"/>
        </w:rPr>
        <w:t xml:space="preserve">Вознесенка, </w:t>
      </w:r>
      <w:r w:rsidR="003B451B" w:rsidRPr="007D1D27">
        <w:rPr>
          <w:rFonts w:ascii="Times New Roman" w:hAnsi="Times New Roman"/>
          <w:sz w:val="26"/>
          <w:szCs w:val="26"/>
        </w:rPr>
        <w:t>Каргала,</w:t>
      </w:r>
      <w:r w:rsidRPr="007D1D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1D27">
        <w:rPr>
          <w:rFonts w:ascii="Times New Roman" w:hAnsi="Times New Roman"/>
          <w:sz w:val="26"/>
          <w:szCs w:val="26"/>
        </w:rPr>
        <w:t>Федораевка</w:t>
      </w:r>
      <w:proofErr w:type="spellEnd"/>
      <w:r w:rsidRPr="007D1D27">
        <w:rPr>
          <w:rFonts w:ascii="Times New Roman" w:hAnsi="Times New Roman"/>
          <w:sz w:val="26"/>
          <w:szCs w:val="26"/>
        </w:rPr>
        <w:t>.</w:t>
      </w:r>
    </w:p>
    <w:p w:rsidR="00365B28" w:rsidRDefault="00365B28" w:rsidP="00365B2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Координаты</w:t>
      </w:r>
    </w:p>
    <w:p w:rsidR="00365B28" w:rsidRDefault="00365B28" w:rsidP="00365B2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63CB7">
        <w:rPr>
          <w:rFonts w:ascii="Times New Roman" w:hAnsi="Times New Roman"/>
          <w:sz w:val="26"/>
          <w:szCs w:val="26"/>
        </w:rPr>
        <w:t>государственного зоологического заказника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3CB7">
        <w:rPr>
          <w:rFonts w:ascii="Times New Roman" w:hAnsi="Times New Roman"/>
          <w:sz w:val="26"/>
          <w:szCs w:val="26"/>
        </w:rPr>
        <w:t>областного значения «Иловский»</w:t>
      </w:r>
    </w:p>
    <w:p w:rsidR="009870EF" w:rsidRPr="00365B28" w:rsidRDefault="00365B28" w:rsidP="00365B2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его функциональных зон</w:t>
      </w:r>
    </w:p>
    <w:tbl>
      <w:tblPr>
        <w:tblW w:w="9371" w:type="dxa"/>
        <w:tblInd w:w="93" w:type="dxa"/>
        <w:tblLook w:val="04A0"/>
      </w:tblPr>
      <w:tblGrid>
        <w:gridCol w:w="960"/>
        <w:gridCol w:w="1323"/>
        <w:gridCol w:w="1418"/>
        <w:gridCol w:w="1559"/>
        <w:gridCol w:w="1418"/>
        <w:gridCol w:w="1134"/>
        <w:gridCol w:w="1559"/>
      </w:tblGrid>
      <w:tr w:rsidR="00365B28" w:rsidRPr="00365B28" w:rsidTr="00E55A6C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B28" w:rsidRPr="00365B28" w:rsidRDefault="00365B28" w:rsidP="00E5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36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точки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65B28" w:rsidP="00E5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Долгота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65B28" w:rsidP="00E5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широта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8" w:rsidRPr="00365B28" w:rsidRDefault="00365B28" w:rsidP="00E55A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65B28" w:rsidP="00E5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65B28" w:rsidP="00E5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65B28" w:rsidP="00E5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65B28" w:rsidP="00E5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65B28" w:rsidP="00E5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65B28" w:rsidP="00E5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 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4,512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53,616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22,296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23,256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15,696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21,132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46,596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23,712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39,276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24,744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22,308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2,256</w:t>
            </w:r>
          </w:p>
        </w:tc>
      </w:tr>
      <w:tr w:rsidR="00365B28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2458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E0642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34227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1A5AB4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61409E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28" w:rsidRPr="00365B28" w:rsidRDefault="008B5740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34,344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FB42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FB42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FB42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FB42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FB42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FB42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33,492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F27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F27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F27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F27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F27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F27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2,976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774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774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774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774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774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774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38,268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774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774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774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774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774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774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7,116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9B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9B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9B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9B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9B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9B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28,968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96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96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96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96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96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96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56,172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35,028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58,548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45,984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45,504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33,744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5,82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37,992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4C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18,864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255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255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255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255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255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255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51,348</w:t>
            </w:r>
          </w:p>
        </w:tc>
      </w:tr>
      <w:tr w:rsidR="00E155D7" w:rsidRPr="00365B28" w:rsidTr="00E55A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E55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255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255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255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255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255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D7" w:rsidRPr="00365B28" w:rsidRDefault="00E155D7" w:rsidP="00255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22,296</w:t>
            </w:r>
          </w:p>
        </w:tc>
      </w:tr>
    </w:tbl>
    <w:p w:rsidR="00323E05" w:rsidRPr="00365B28" w:rsidRDefault="00323E05" w:rsidP="00D63CB7">
      <w:pPr>
        <w:jc w:val="both"/>
        <w:rPr>
          <w:rFonts w:ascii="Times New Roman" w:hAnsi="Times New Roman"/>
          <w:sz w:val="26"/>
          <w:szCs w:val="26"/>
        </w:rPr>
      </w:pPr>
    </w:p>
    <w:sectPr w:rsidR="00323E05" w:rsidRPr="00365B28" w:rsidSect="00C539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7C" w:rsidRDefault="00316E7C" w:rsidP="000A0D59">
      <w:pPr>
        <w:spacing w:after="0" w:line="240" w:lineRule="auto"/>
      </w:pPr>
      <w:r>
        <w:separator/>
      </w:r>
    </w:p>
  </w:endnote>
  <w:endnote w:type="continuationSeparator" w:id="0">
    <w:p w:rsidR="00316E7C" w:rsidRDefault="00316E7C" w:rsidP="000A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7C" w:rsidRDefault="00316E7C" w:rsidP="000A0D59">
      <w:pPr>
        <w:spacing w:after="0" w:line="240" w:lineRule="auto"/>
      </w:pPr>
      <w:r>
        <w:separator/>
      </w:r>
    </w:p>
  </w:footnote>
  <w:footnote w:type="continuationSeparator" w:id="0">
    <w:p w:rsidR="00316E7C" w:rsidRDefault="00316E7C" w:rsidP="000A0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428"/>
    <w:multiLevelType w:val="hybridMultilevel"/>
    <w:tmpl w:val="630E9B8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957602"/>
    <w:multiLevelType w:val="hybridMultilevel"/>
    <w:tmpl w:val="C4EE9768"/>
    <w:lvl w:ilvl="0" w:tplc="307212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3D2"/>
    <w:multiLevelType w:val="hybridMultilevel"/>
    <w:tmpl w:val="BDBA2BE2"/>
    <w:lvl w:ilvl="0" w:tplc="729C400E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897E6C"/>
    <w:multiLevelType w:val="hybridMultilevel"/>
    <w:tmpl w:val="A130324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D85E92"/>
    <w:multiLevelType w:val="hybridMultilevel"/>
    <w:tmpl w:val="A14C488A"/>
    <w:lvl w:ilvl="0" w:tplc="307212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2892"/>
    <w:multiLevelType w:val="hybridMultilevel"/>
    <w:tmpl w:val="22F0DD08"/>
    <w:lvl w:ilvl="0" w:tplc="30721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642A4C"/>
    <w:multiLevelType w:val="hybridMultilevel"/>
    <w:tmpl w:val="B2D085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B801C2"/>
    <w:multiLevelType w:val="hybridMultilevel"/>
    <w:tmpl w:val="B3C8A42C"/>
    <w:lvl w:ilvl="0" w:tplc="EE2007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5B5E0C"/>
    <w:multiLevelType w:val="hybridMultilevel"/>
    <w:tmpl w:val="DECA839E"/>
    <w:lvl w:ilvl="0" w:tplc="21CCF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C050FF"/>
    <w:multiLevelType w:val="hybridMultilevel"/>
    <w:tmpl w:val="D8C462AC"/>
    <w:lvl w:ilvl="0" w:tplc="F78403D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B8334C"/>
    <w:multiLevelType w:val="hybridMultilevel"/>
    <w:tmpl w:val="31003FD8"/>
    <w:lvl w:ilvl="0" w:tplc="307212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ABD7ED2"/>
    <w:multiLevelType w:val="hybridMultilevel"/>
    <w:tmpl w:val="1EFC0BFC"/>
    <w:lvl w:ilvl="0" w:tplc="307212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15527A"/>
    <w:multiLevelType w:val="hybridMultilevel"/>
    <w:tmpl w:val="36E43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223A2"/>
    <w:multiLevelType w:val="hybridMultilevel"/>
    <w:tmpl w:val="C062FB86"/>
    <w:lvl w:ilvl="0" w:tplc="21CCF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AA0DC6"/>
    <w:multiLevelType w:val="hybridMultilevel"/>
    <w:tmpl w:val="34ECB8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3B37B97"/>
    <w:multiLevelType w:val="hybridMultilevel"/>
    <w:tmpl w:val="3F4E06B4"/>
    <w:lvl w:ilvl="0" w:tplc="21CCF0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E9B5463"/>
    <w:multiLevelType w:val="hybridMultilevel"/>
    <w:tmpl w:val="1F08C806"/>
    <w:lvl w:ilvl="0" w:tplc="3072126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5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106"/>
    <w:rsid w:val="000035F7"/>
    <w:rsid w:val="00003721"/>
    <w:rsid w:val="00012E52"/>
    <w:rsid w:val="00020C87"/>
    <w:rsid w:val="00031DF1"/>
    <w:rsid w:val="000339A1"/>
    <w:rsid w:val="00037E13"/>
    <w:rsid w:val="00040C20"/>
    <w:rsid w:val="00043E57"/>
    <w:rsid w:val="00045F3C"/>
    <w:rsid w:val="000538F3"/>
    <w:rsid w:val="000721CE"/>
    <w:rsid w:val="0007275B"/>
    <w:rsid w:val="00072C38"/>
    <w:rsid w:val="00073153"/>
    <w:rsid w:val="00077EF5"/>
    <w:rsid w:val="00080602"/>
    <w:rsid w:val="00082735"/>
    <w:rsid w:val="00085227"/>
    <w:rsid w:val="00085EB3"/>
    <w:rsid w:val="00094B53"/>
    <w:rsid w:val="00095EE4"/>
    <w:rsid w:val="000A0D59"/>
    <w:rsid w:val="000A2DEC"/>
    <w:rsid w:val="000A4E9E"/>
    <w:rsid w:val="000A7E4E"/>
    <w:rsid w:val="000C343F"/>
    <w:rsid w:val="000D0451"/>
    <w:rsid w:val="000E0C42"/>
    <w:rsid w:val="000E1825"/>
    <w:rsid w:val="000E78E9"/>
    <w:rsid w:val="0010085C"/>
    <w:rsid w:val="00101CE9"/>
    <w:rsid w:val="001103F5"/>
    <w:rsid w:val="00112939"/>
    <w:rsid w:val="0011648E"/>
    <w:rsid w:val="00130312"/>
    <w:rsid w:val="00131491"/>
    <w:rsid w:val="001353DB"/>
    <w:rsid w:val="00140ABE"/>
    <w:rsid w:val="00141608"/>
    <w:rsid w:val="0014384C"/>
    <w:rsid w:val="00151B8C"/>
    <w:rsid w:val="001631DE"/>
    <w:rsid w:val="00177835"/>
    <w:rsid w:val="0018505D"/>
    <w:rsid w:val="001A0B5A"/>
    <w:rsid w:val="001A0D2F"/>
    <w:rsid w:val="001A5AB4"/>
    <w:rsid w:val="001B0497"/>
    <w:rsid w:val="001B164B"/>
    <w:rsid w:val="001B6596"/>
    <w:rsid w:val="001D05E1"/>
    <w:rsid w:val="001D2459"/>
    <w:rsid w:val="001D38E4"/>
    <w:rsid w:val="001E687B"/>
    <w:rsid w:val="001F0B69"/>
    <w:rsid w:val="001F191D"/>
    <w:rsid w:val="001F2C8A"/>
    <w:rsid w:val="001F32A3"/>
    <w:rsid w:val="001F7CFD"/>
    <w:rsid w:val="00200D15"/>
    <w:rsid w:val="00202DE3"/>
    <w:rsid w:val="00204106"/>
    <w:rsid w:val="00207C22"/>
    <w:rsid w:val="002131C6"/>
    <w:rsid w:val="0021477A"/>
    <w:rsid w:val="00217317"/>
    <w:rsid w:val="00221132"/>
    <w:rsid w:val="0023149E"/>
    <w:rsid w:val="00231D21"/>
    <w:rsid w:val="00232D5B"/>
    <w:rsid w:val="00241790"/>
    <w:rsid w:val="00242394"/>
    <w:rsid w:val="0024706C"/>
    <w:rsid w:val="0025026E"/>
    <w:rsid w:val="0025081A"/>
    <w:rsid w:val="0025305B"/>
    <w:rsid w:val="002623EF"/>
    <w:rsid w:val="00262408"/>
    <w:rsid w:val="00264563"/>
    <w:rsid w:val="00271445"/>
    <w:rsid w:val="002734A0"/>
    <w:rsid w:val="002742A4"/>
    <w:rsid w:val="00275D35"/>
    <w:rsid w:val="00277920"/>
    <w:rsid w:val="00291D8F"/>
    <w:rsid w:val="002A228F"/>
    <w:rsid w:val="002A5FD5"/>
    <w:rsid w:val="002A6F88"/>
    <w:rsid w:val="002B1D23"/>
    <w:rsid w:val="002B3C30"/>
    <w:rsid w:val="002B4CEB"/>
    <w:rsid w:val="002C1BAA"/>
    <w:rsid w:val="002C3B55"/>
    <w:rsid w:val="002D1037"/>
    <w:rsid w:val="002E0F99"/>
    <w:rsid w:val="002E4E5C"/>
    <w:rsid w:val="002E7F5A"/>
    <w:rsid w:val="002F0E91"/>
    <w:rsid w:val="00304CF4"/>
    <w:rsid w:val="00316E7C"/>
    <w:rsid w:val="00322D6E"/>
    <w:rsid w:val="00323E05"/>
    <w:rsid w:val="00324EFB"/>
    <w:rsid w:val="00330292"/>
    <w:rsid w:val="00330520"/>
    <w:rsid w:val="00330737"/>
    <w:rsid w:val="00333E83"/>
    <w:rsid w:val="00340784"/>
    <w:rsid w:val="00340E10"/>
    <w:rsid w:val="003413EA"/>
    <w:rsid w:val="00342277"/>
    <w:rsid w:val="00342F9F"/>
    <w:rsid w:val="003438D8"/>
    <w:rsid w:val="00347BF9"/>
    <w:rsid w:val="0036531A"/>
    <w:rsid w:val="00365B28"/>
    <w:rsid w:val="00367C89"/>
    <w:rsid w:val="0038373C"/>
    <w:rsid w:val="00390DC9"/>
    <w:rsid w:val="003927DB"/>
    <w:rsid w:val="00394410"/>
    <w:rsid w:val="00396D0E"/>
    <w:rsid w:val="003A34C8"/>
    <w:rsid w:val="003B36D1"/>
    <w:rsid w:val="003B451B"/>
    <w:rsid w:val="003D2897"/>
    <w:rsid w:val="003D3561"/>
    <w:rsid w:val="003D7664"/>
    <w:rsid w:val="003E105F"/>
    <w:rsid w:val="003E4F8E"/>
    <w:rsid w:val="003E7285"/>
    <w:rsid w:val="003F7545"/>
    <w:rsid w:val="003F7688"/>
    <w:rsid w:val="00400D4B"/>
    <w:rsid w:val="0040232F"/>
    <w:rsid w:val="004066E5"/>
    <w:rsid w:val="00407EA4"/>
    <w:rsid w:val="004108E9"/>
    <w:rsid w:val="0041565C"/>
    <w:rsid w:val="0041770C"/>
    <w:rsid w:val="004214B8"/>
    <w:rsid w:val="00425875"/>
    <w:rsid w:val="00426740"/>
    <w:rsid w:val="00426854"/>
    <w:rsid w:val="00426A72"/>
    <w:rsid w:val="00433278"/>
    <w:rsid w:val="0043625F"/>
    <w:rsid w:val="0044706B"/>
    <w:rsid w:val="00454FE0"/>
    <w:rsid w:val="0045628F"/>
    <w:rsid w:val="004638C1"/>
    <w:rsid w:val="00465681"/>
    <w:rsid w:val="0046678F"/>
    <w:rsid w:val="00470349"/>
    <w:rsid w:val="00471E7E"/>
    <w:rsid w:val="00486A72"/>
    <w:rsid w:val="00491FB3"/>
    <w:rsid w:val="004974AD"/>
    <w:rsid w:val="004A1338"/>
    <w:rsid w:val="004A6347"/>
    <w:rsid w:val="004B75EB"/>
    <w:rsid w:val="004D5892"/>
    <w:rsid w:val="004D5B4C"/>
    <w:rsid w:val="004D6CAA"/>
    <w:rsid w:val="004E00F1"/>
    <w:rsid w:val="004E6CCC"/>
    <w:rsid w:val="004F0098"/>
    <w:rsid w:val="004F420B"/>
    <w:rsid w:val="00513F35"/>
    <w:rsid w:val="00521119"/>
    <w:rsid w:val="00527D9D"/>
    <w:rsid w:val="00531D14"/>
    <w:rsid w:val="00540707"/>
    <w:rsid w:val="00551D36"/>
    <w:rsid w:val="00553A21"/>
    <w:rsid w:val="00554302"/>
    <w:rsid w:val="00554886"/>
    <w:rsid w:val="00555278"/>
    <w:rsid w:val="00556AD4"/>
    <w:rsid w:val="00561397"/>
    <w:rsid w:val="005738F3"/>
    <w:rsid w:val="00576C8B"/>
    <w:rsid w:val="0058023D"/>
    <w:rsid w:val="00581AD8"/>
    <w:rsid w:val="00585479"/>
    <w:rsid w:val="00586C3C"/>
    <w:rsid w:val="0059516F"/>
    <w:rsid w:val="0059737B"/>
    <w:rsid w:val="005A1B9D"/>
    <w:rsid w:val="005A5745"/>
    <w:rsid w:val="005A6EDF"/>
    <w:rsid w:val="005B1F23"/>
    <w:rsid w:val="005B29C3"/>
    <w:rsid w:val="005B65EC"/>
    <w:rsid w:val="005D0C88"/>
    <w:rsid w:val="005D1F4C"/>
    <w:rsid w:val="005E2B84"/>
    <w:rsid w:val="005E5750"/>
    <w:rsid w:val="005E5E32"/>
    <w:rsid w:val="005F7F97"/>
    <w:rsid w:val="006037B6"/>
    <w:rsid w:val="00603BB3"/>
    <w:rsid w:val="006065DC"/>
    <w:rsid w:val="00606F43"/>
    <w:rsid w:val="00612B1C"/>
    <w:rsid w:val="0061409E"/>
    <w:rsid w:val="006145CA"/>
    <w:rsid w:val="00614915"/>
    <w:rsid w:val="006152EE"/>
    <w:rsid w:val="00615346"/>
    <w:rsid w:val="00615489"/>
    <w:rsid w:val="00616BE2"/>
    <w:rsid w:val="006203CC"/>
    <w:rsid w:val="00621FC0"/>
    <w:rsid w:val="0062288F"/>
    <w:rsid w:val="006255BB"/>
    <w:rsid w:val="00625729"/>
    <w:rsid w:val="00637DF8"/>
    <w:rsid w:val="00643775"/>
    <w:rsid w:val="00651912"/>
    <w:rsid w:val="0065571E"/>
    <w:rsid w:val="00660455"/>
    <w:rsid w:val="00661DEE"/>
    <w:rsid w:val="00663A44"/>
    <w:rsid w:val="00671DF8"/>
    <w:rsid w:val="006854A8"/>
    <w:rsid w:val="00690779"/>
    <w:rsid w:val="00695A77"/>
    <w:rsid w:val="00697192"/>
    <w:rsid w:val="006A0215"/>
    <w:rsid w:val="006A5C85"/>
    <w:rsid w:val="006A67BD"/>
    <w:rsid w:val="006B252D"/>
    <w:rsid w:val="006B60F0"/>
    <w:rsid w:val="006B70C6"/>
    <w:rsid w:val="006C0F55"/>
    <w:rsid w:val="006C4BC9"/>
    <w:rsid w:val="006D42B0"/>
    <w:rsid w:val="006D68D2"/>
    <w:rsid w:val="006E3B87"/>
    <w:rsid w:val="006E5480"/>
    <w:rsid w:val="006E6A7C"/>
    <w:rsid w:val="006E6D0F"/>
    <w:rsid w:val="006F06ED"/>
    <w:rsid w:val="006F4275"/>
    <w:rsid w:val="00702C18"/>
    <w:rsid w:val="00704BA0"/>
    <w:rsid w:val="00704F78"/>
    <w:rsid w:val="007070F5"/>
    <w:rsid w:val="00707B14"/>
    <w:rsid w:val="00710516"/>
    <w:rsid w:val="00717E62"/>
    <w:rsid w:val="00722578"/>
    <w:rsid w:val="00723A95"/>
    <w:rsid w:val="007248EA"/>
    <w:rsid w:val="007265F9"/>
    <w:rsid w:val="00730B3D"/>
    <w:rsid w:val="00731209"/>
    <w:rsid w:val="00733E2B"/>
    <w:rsid w:val="007344E8"/>
    <w:rsid w:val="00734799"/>
    <w:rsid w:val="0074100F"/>
    <w:rsid w:val="00744D89"/>
    <w:rsid w:val="00745CE9"/>
    <w:rsid w:val="0074734A"/>
    <w:rsid w:val="00753B31"/>
    <w:rsid w:val="00756A1E"/>
    <w:rsid w:val="00767BB3"/>
    <w:rsid w:val="00771260"/>
    <w:rsid w:val="007723BB"/>
    <w:rsid w:val="00774E45"/>
    <w:rsid w:val="007766CA"/>
    <w:rsid w:val="00777AEE"/>
    <w:rsid w:val="00781686"/>
    <w:rsid w:val="00794AAF"/>
    <w:rsid w:val="007B2435"/>
    <w:rsid w:val="007D1D27"/>
    <w:rsid w:val="007D434E"/>
    <w:rsid w:val="007D6868"/>
    <w:rsid w:val="007F0AFF"/>
    <w:rsid w:val="007F46B9"/>
    <w:rsid w:val="0080707E"/>
    <w:rsid w:val="008117BF"/>
    <w:rsid w:val="00814124"/>
    <w:rsid w:val="00817529"/>
    <w:rsid w:val="00836320"/>
    <w:rsid w:val="008423FF"/>
    <w:rsid w:val="008529E5"/>
    <w:rsid w:val="008557BE"/>
    <w:rsid w:val="008564D2"/>
    <w:rsid w:val="00856C81"/>
    <w:rsid w:val="0086444C"/>
    <w:rsid w:val="00866865"/>
    <w:rsid w:val="00871D93"/>
    <w:rsid w:val="0087466C"/>
    <w:rsid w:val="00875BA8"/>
    <w:rsid w:val="00880FE1"/>
    <w:rsid w:val="00890F63"/>
    <w:rsid w:val="00895240"/>
    <w:rsid w:val="008A2F97"/>
    <w:rsid w:val="008B5740"/>
    <w:rsid w:val="008C5388"/>
    <w:rsid w:val="008C5D28"/>
    <w:rsid w:val="008C74C3"/>
    <w:rsid w:val="008D006E"/>
    <w:rsid w:val="008D2515"/>
    <w:rsid w:val="008D3DC4"/>
    <w:rsid w:val="008E25DB"/>
    <w:rsid w:val="008E3103"/>
    <w:rsid w:val="008F5B39"/>
    <w:rsid w:val="009029E3"/>
    <w:rsid w:val="009033A3"/>
    <w:rsid w:val="009057F6"/>
    <w:rsid w:val="009216FA"/>
    <w:rsid w:val="009332D4"/>
    <w:rsid w:val="00937E91"/>
    <w:rsid w:val="00941909"/>
    <w:rsid w:val="00945E66"/>
    <w:rsid w:val="009473C0"/>
    <w:rsid w:val="00950D28"/>
    <w:rsid w:val="00954DAA"/>
    <w:rsid w:val="00960C25"/>
    <w:rsid w:val="00964E1C"/>
    <w:rsid w:val="00971246"/>
    <w:rsid w:val="00973EF2"/>
    <w:rsid w:val="009815B5"/>
    <w:rsid w:val="00984400"/>
    <w:rsid w:val="0098441E"/>
    <w:rsid w:val="0098611C"/>
    <w:rsid w:val="009870EF"/>
    <w:rsid w:val="009A3B9B"/>
    <w:rsid w:val="009A64AC"/>
    <w:rsid w:val="009B0956"/>
    <w:rsid w:val="009B303C"/>
    <w:rsid w:val="009B3EAC"/>
    <w:rsid w:val="009C5DCB"/>
    <w:rsid w:val="009C7C51"/>
    <w:rsid w:val="009E0128"/>
    <w:rsid w:val="009E6EC2"/>
    <w:rsid w:val="009E74A4"/>
    <w:rsid w:val="009F6AE2"/>
    <w:rsid w:val="00A03B0B"/>
    <w:rsid w:val="00A05957"/>
    <w:rsid w:val="00A0793D"/>
    <w:rsid w:val="00A07A3C"/>
    <w:rsid w:val="00A1518D"/>
    <w:rsid w:val="00A16B2D"/>
    <w:rsid w:val="00A17833"/>
    <w:rsid w:val="00A35CFF"/>
    <w:rsid w:val="00A36EDC"/>
    <w:rsid w:val="00A3741E"/>
    <w:rsid w:val="00A400BF"/>
    <w:rsid w:val="00A4466A"/>
    <w:rsid w:val="00A47D64"/>
    <w:rsid w:val="00A53E6E"/>
    <w:rsid w:val="00A55B3A"/>
    <w:rsid w:val="00A562A0"/>
    <w:rsid w:val="00A60770"/>
    <w:rsid w:val="00A638CF"/>
    <w:rsid w:val="00A956DD"/>
    <w:rsid w:val="00A969EC"/>
    <w:rsid w:val="00AA03DE"/>
    <w:rsid w:val="00AA34A8"/>
    <w:rsid w:val="00AA6D67"/>
    <w:rsid w:val="00AA6FAC"/>
    <w:rsid w:val="00AB05D1"/>
    <w:rsid w:val="00AB6870"/>
    <w:rsid w:val="00AD2582"/>
    <w:rsid w:val="00AD6919"/>
    <w:rsid w:val="00AE17D8"/>
    <w:rsid w:val="00AE19C4"/>
    <w:rsid w:val="00AE28A0"/>
    <w:rsid w:val="00AE2F07"/>
    <w:rsid w:val="00AE34C8"/>
    <w:rsid w:val="00AF0EBA"/>
    <w:rsid w:val="00AF1589"/>
    <w:rsid w:val="00AF1FCE"/>
    <w:rsid w:val="00AF216C"/>
    <w:rsid w:val="00AF30E9"/>
    <w:rsid w:val="00B05676"/>
    <w:rsid w:val="00B14B8A"/>
    <w:rsid w:val="00B20E1B"/>
    <w:rsid w:val="00B2698E"/>
    <w:rsid w:val="00B30B05"/>
    <w:rsid w:val="00B40E9C"/>
    <w:rsid w:val="00B44B0F"/>
    <w:rsid w:val="00B47571"/>
    <w:rsid w:val="00B553A1"/>
    <w:rsid w:val="00B57E91"/>
    <w:rsid w:val="00B64FF7"/>
    <w:rsid w:val="00B6521A"/>
    <w:rsid w:val="00B7334B"/>
    <w:rsid w:val="00B74404"/>
    <w:rsid w:val="00B747AC"/>
    <w:rsid w:val="00B81701"/>
    <w:rsid w:val="00B82A87"/>
    <w:rsid w:val="00B830DF"/>
    <w:rsid w:val="00B857EC"/>
    <w:rsid w:val="00B87C26"/>
    <w:rsid w:val="00B913F3"/>
    <w:rsid w:val="00B921F1"/>
    <w:rsid w:val="00B925D5"/>
    <w:rsid w:val="00B9279F"/>
    <w:rsid w:val="00BA01BF"/>
    <w:rsid w:val="00BA0938"/>
    <w:rsid w:val="00BA345C"/>
    <w:rsid w:val="00BA379D"/>
    <w:rsid w:val="00BB1EED"/>
    <w:rsid w:val="00BB2C70"/>
    <w:rsid w:val="00BB306B"/>
    <w:rsid w:val="00BB3A24"/>
    <w:rsid w:val="00BB6407"/>
    <w:rsid w:val="00BC12F2"/>
    <w:rsid w:val="00BD0B0C"/>
    <w:rsid w:val="00BE412A"/>
    <w:rsid w:val="00BF6AB4"/>
    <w:rsid w:val="00C00307"/>
    <w:rsid w:val="00C027F8"/>
    <w:rsid w:val="00C04764"/>
    <w:rsid w:val="00C13FA9"/>
    <w:rsid w:val="00C16C29"/>
    <w:rsid w:val="00C234B8"/>
    <w:rsid w:val="00C234FB"/>
    <w:rsid w:val="00C258BA"/>
    <w:rsid w:val="00C26726"/>
    <w:rsid w:val="00C27F2D"/>
    <w:rsid w:val="00C3237A"/>
    <w:rsid w:val="00C35ED3"/>
    <w:rsid w:val="00C417A8"/>
    <w:rsid w:val="00C47DE6"/>
    <w:rsid w:val="00C53919"/>
    <w:rsid w:val="00C56662"/>
    <w:rsid w:val="00C56A07"/>
    <w:rsid w:val="00C63B26"/>
    <w:rsid w:val="00C63F20"/>
    <w:rsid w:val="00C73600"/>
    <w:rsid w:val="00C857A8"/>
    <w:rsid w:val="00C86B87"/>
    <w:rsid w:val="00C92E27"/>
    <w:rsid w:val="00CA63CE"/>
    <w:rsid w:val="00CA77B8"/>
    <w:rsid w:val="00CB0FB5"/>
    <w:rsid w:val="00CC1510"/>
    <w:rsid w:val="00CC6849"/>
    <w:rsid w:val="00CD271B"/>
    <w:rsid w:val="00CD65BE"/>
    <w:rsid w:val="00CD6B3E"/>
    <w:rsid w:val="00CE2935"/>
    <w:rsid w:val="00CE7CCD"/>
    <w:rsid w:val="00CF38A2"/>
    <w:rsid w:val="00CF450D"/>
    <w:rsid w:val="00CF6EDC"/>
    <w:rsid w:val="00D00565"/>
    <w:rsid w:val="00D0101B"/>
    <w:rsid w:val="00D13DC7"/>
    <w:rsid w:val="00D14C07"/>
    <w:rsid w:val="00D22CDF"/>
    <w:rsid w:val="00D236D2"/>
    <w:rsid w:val="00D26285"/>
    <w:rsid w:val="00D303B1"/>
    <w:rsid w:val="00D31FB9"/>
    <w:rsid w:val="00D34991"/>
    <w:rsid w:val="00D404BB"/>
    <w:rsid w:val="00D41FE2"/>
    <w:rsid w:val="00D4202C"/>
    <w:rsid w:val="00D4225F"/>
    <w:rsid w:val="00D42D27"/>
    <w:rsid w:val="00D47BDB"/>
    <w:rsid w:val="00D5223B"/>
    <w:rsid w:val="00D555F3"/>
    <w:rsid w:val="00D55D8C"/>
    <w:rsid w:val="00D570FC"/>
    <w:rsid w:val="00D60E0D"/>
    <w:rsid w:val="00D63CB7"/>
    <w:rsid w:val="00D65F6F"/>
    <w:rsid w:val="00D70AAA"/>
    <w:rsid w:val="00D74CF6"/>
    <w:rsid w:val="00D80C82"/>
    <w:rsid w:val="00D9743D"/>
    <w:rsid w:val="00DA4DD4"/>
    <w:rsid w:val="00DB4FBA"/>
    <w:rsid w:val="00DC152A"/>
    <w:rsid w:val="00DC2B5F"/>
    <w:rsid w:val="00DC3CA0"/>
    <w:rsid w:val="00DC3CBA"/>
    <w:rsid w:val="00DC4103"/>
    <w:rsid w:val="00DC5889"/>
    <w:rsid w:val="00DD1087"/>
    <w:rsid w:val="00DD2D1F"/>
    <w:rsid w:val="00DD2D46"/>
    <w:rsid w:val="00DD2EE5"/>
    <w:rsid w:val="00DE259C"/>
    <w:rsid w:val="00DE617B"/>
    <w:rsid w:val="00DE7B39"/>
    <w:rsid w:val="00DF32D9"/>
    <w:rsid w:val="00E06307"/>
    <w:rsid w:val="00E0642E"/>
    <w:rsid w:val="00E12238"/>
    <w:rsid w:val="00E155D7"/>
    <w:rsid w:val="00E162B9"/>
    <w:rsid w:val="00E24580"/>
    <w:rsid w:val="00E353B0"/>
    <w:rsid w:val="00E37304"/>
    <w:rsid w:val="00E402D5"/>
    <w:rsid w:val="00E55A6C"/>
    <w:rsid w:val="00E57E16"/>
    <w:rsid w:val="00E658FF"/>
    <w:rsid w:val="00E65DF2"/>
    <w:rsid w:val="00E76B88"/>
    <w:rsid w:val="00E771B2"/>
    <w:rsid w:val="00E82687"/>
    <w:rsid w:val="00E82BA3"/>
    <w:rsid w:val="00E82C1E"/>
    <w:rsid w:val="00E8313E"/>
    <w:rsid w:val="00E851DD"/>
    <w:rsid w:val="00EA14EC"/>
    <w:rsid w:val="00EB1946"/>
    <w:rsid w:val="00EB226D"/>
    <w:rsid w:val="00EB3068"/>
    <w:rsid w:val="00EB67F0"/>
    <w:rsid w:val="00EC0035"/>
    <w:rsid w:val="00EC3384"/>
    <w:rsid w:val="00EC6C9F"/>
    <w:rsid w:val="00ED013F"/>
    <w:rsid w:val="00ED159C"/>
    <w:rsid w:val="00ED4DAF"/>
    <w:rsid w:val="00ED5020"/>
    <w:rsid w:val="00ED7E4A"/>
    <w:rsid w:val="00EE5999"/>
    <w:rsid w:val="00EF15DB"/>
    <w:rsid w:val="00EF1F92"/>
    <w:rsid w:val="00EF605D"/>
    <w:rsid w:val="00F0032B"/>
    <w:rsid w:val="00F014D2"/>
    <w:rsid w:val="00F0309E"/>
    <w:rsid w:val="00F03A09"/>
    <w:rsid w:val="00F10F59"/>
    <w:rsid w:val="00F14663"/>
    <w:rsid w:val="00F147EB"/>
    <w:rsid w:val="00F23D6F"/>
    <w:rsid w:val="00F3181E"/>
    <w:rsid w:val="00F32627"/>
    <w:rsid w:val="00F369DC"/>
    <w:rsid w:val="00F370A8"/>
    <w:rsid w:val="00F432F4"/>
    <w:rsid w:val="00F43B93"/>
    <w:rsid w:val="00F43FA0"/>
    <w:rsid w:val="00F508C2"/>
    <w:rsid w:val="00F50AA2"/>
    <w:rsid w:val="00F54E6C"/>
    <w:rsid w:val="00F57691"/>
    <w:rsid w:val="00F5789E"/>
    <w:rsid w:val="00F67CE7"/>
    <w:rsid w:val="00F72680"/>
    <w:rsid w:val="00F74E1C"/>
    <w:rsid w:val="00F81D64"/>
    <w:rsid w:val="00F8216C"/>
    <w:rsid w:val="00F90902"/>
    <w:rsid w:val="00F956AF"/>
    <w:rsid w:val="00FA1916"/>
    <w:rsid w:val="00FA28C0"/>
    <w:rsid w:val="00FA3D0A"/>
    <w:rsid w:val="00FA4807"/>
    <w:rsid w:val="00FB5E39"/>
    <w:rsid w:val="00FB6E1B"/>
    <w:rsid w:val="00FC000A"/>
    <w:rsid w:val="00FC11FA"/>
    <w:rsid w:val="00FD2B6A"/>
    <w:rsid w:val="00FD3E74"/>
    <w:rsid w:val="00FD57E0"/>
    <w:rsid w:val="00FE301B"/>
    <w:rsid w:val="00FE6E4E"/>
    <w:rsid w:val="00FF208C"/>
    <w:rsid w:val="00FF3799"/>
    <w:rsid w:val="00FF44C5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0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3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30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0A0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D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0D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0D5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05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8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E71D62331C9C819E639342253466116068523A400CE2E14262CC3643E0C6499B0CCF865E2FEA6BF7A72m1Z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90;&#1076;&#1077;&#1083;\vns\&#1050;&#1072;&#1083;&#1090;&#1072;&#1081;&#1089;&#1082;&#1080;&#1081;\&#1042;&#1072;&#1085;&#1103;&#1074;&#1082;&#1080;&#1085;&#1072;%20&#1056;&#1072;&#1079;&#1088;&#1072;&#1073;&#1086;&#1090;&#1082;&#1072;%20&#1087;&#1086;&#1089;&#1090;&#1072;&#1085;&#1086;&#1074;&#1083;&#1077;&#1085;&#1080;&#1103;%20&#1050;&#1072;&#1083;&#1090;&#1072;&#1081;&#1089;&#1082;&#1080;&#1081;%20200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2250-3961-41C8-B074-A4CA5C11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Ванявкина Разработка постановления Калтайский 2009</Template>
  <TotalTime>0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chugunova</dc:creator>
  <cp:lastModifiedBy>Колмакова</cp:lastModifiedBy>
  <cp:revision>2</cp:revision>
  <cp:lastPrinted>2017-11-09T08:01:00Z</cp:lastPrinted>
  <dcterms:created xsi:type="dcterms:W3CDTF">2018-01-11T05:02:00Z</dcterms:created>
  <dcterms:modified xsi:type="dcterms:W3CDTF">2018-01-11T05:02:00Z</dcterms:modified>
</cp:coreProperties>
</file>